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BA5AA" w14:textId="77777777" w:rsidR="00DB3C9D" w:rsidRPr="00166CB1" w:rsidRDefault="000E35BF" w:rsidP="00DB3C9D">
      <w:pPr>
        <w:ind w:left="0"/>
        <w:rPr>
          <w:rFonts w:ascii="Eras Medium ITC" w:hAnsi="Eras Medium ITC"/>
          <w:b/>
          <w:sz w:val="30"/>
          <w:szCs w:val="30"/>
        </w:rPr>
      </w:pPr>
      <w:r w:rsidRPr="00166CB1">
        <w:rPr>
          <w:rFonts w:ascii="Eras Medium ITC" w:hAnsi="Eras Medium ITC"/>
          <w:b/>
          <w:noProof/>
          <w:spacing w:val="0"/>
          <w:sz w:val="30"/>
          <w:szCs w:val="30"/>
        </w:rPr>
        <w:t xml:space="preserve">Starting a </w:t>
      </w:r>
      <w:r w:rsidR="00E3619A" w:rsidRPr="00166CB1">
        <w:rPr>
          <w:rFonts w:ascii="Eras Medium ITC" w:hAnsi="Eras Medium ITC"/>
          <w:b/>
          <w:noProof/>
          <w:spacing w:val="0"/>
          <w:sz w:val="30"/>
          <w:szCs w:val="30"/>
        </w:rPr>
        <w:t>High School Club</w:t>
      </w:r>
    </w:p>
    <w:p w14:paraId="482F2A99" w14:textId="306F1F62" w:rsidR="000E35BF" w:rsidRPr="00166CB1" w:rsidRDefault="006671A4" w:rsidP="00C22B6D">
      <w:pPr>
        <w:ind w:left="0"/>
        <w:rPr>
          <w:rFonts w:ascii="Eras Medium ITC" w:hAnsi="Eras Medium ITC"/>
          <w:b/>
          <w:sz w:val="30"/>
          <w:szCs w:val="30"/>
        </w:rPr>
      </w:pPr>
      <w:r w:rsidRPr="00166CB1">
        <w:rPr>
          <w:rFonts w:ascii="Eras Medium ITC" w:hAnsi="Eras Medium ITC"/>
          <w:noProof/>
          <w:sz w:val="30"/>
          <w:szCs w:val="30"/>
        </w:rPr>
        <mc:AlternateContent>
          <mc:Choice Requires="wps">
            <w:drawing>
              <wp:anchor distT="0" distB="0" distL="114300" distR="114300" simplePos="0" relativeHeight="251657728" behindDoc="1" locked="0" layoutInCell="1" allowOverlap="1" wp14:anchorId="13DE743A" wp14:editId="3AD950C5">
                <wp:simplePos x="0" y="0"/>
                <wp:positionH relativeFrom="column">
                  <wp:posOffset>-105410</wp:posOffset>
                </wp:positionH>
                <wp:positionV relativeFrom="page">
                  <wp:posOffset>845820</wp:posOffset>
                </wp:positionV>
                <wp:extent cx="6649720" cy="0"/>
                <wp:effectExtent l="0" t="0" r="0" b="0"/>
                <wp:wrapNone/>
                <wp:docPr id="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60C62" id="Line 4"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3pt,66.6pt" to="515.3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" strokeweight="1.5pt">
                <w10:wrap anchory="page"/>
              </v:line>
            </w:pict>
          </mc:Fallback>
        </mc:AlternateContent>
      </w:r>
      <w:r w:rsidR="00075E4F" w:rsidRPr="00166CB1">
        <w:rPr>
          <w:rFonts w:ascii="Eras Medium ITC" w:hAnsi="Eras Medium ITC"/>
          <w:b/>
          <w:sz w:val="30"/>
          <w:szCs w:val="30"/>
        </w:rPr>
        <w:t>Activities Office</w:t>
      </w:r>
      <w:r w:rsidR="002623CA" w:rsidRPr="00166CB1">
        <w:rPr>
          <w:rFonts w:ascii="Eras Medium ITC" w:hAnsi="Eras Medium ITC"/>
          <w:b/>
          <w:sz w:val="30"/>
          <w:szCs w:val="30"/>
        </w:rPr>
        <w:t xml:space="preserve"> </w:t>
      </w:r>
      <w:r w:rsidR="00225D1A" w:rsidRPr="00166CB1">
        <w:rPr>
          <w:rFonts w:ascii="Eras Medium ITC" w:hAnsi="Eras Medium ITC"/>
          <w:b/>
          <w:sz w:val="30"/>
          <w:szCs w:val="30"/>
        </w:rPr>
        <w:t xml:space="preserve">Guidelines </w:t>
      </w:r>
    </w:p>
    <w:p w14:paraId="54820021" w14:textId="77777777" w:rsidR="00305FC7" w:rsidRPr="00620AFE" w:rsidRDefault="00305FC7" w:rsidP="000E35BF">
      <w:pPr>
        <w:ind w:left="360" w:right="313"/>
        <w:rPr>
          <w:rFonts w:ascii="Eras Medium ITC" w:hAnsi="Eras Medium ITC"/>
          <w:b/>
          <w:sz w:val="8"/>
          <w:szCs w:val="8"/>
        </w:rPr>
      </w:pPr>
    </w:p>
    <w:p w14:paraId="1A4BD5F2" w14:textId="77777777" w:rsidR="000E35BF" w:rsidRPr="006B78DC" w:rsidRDefault="000E35BF" w:rsidP="000E35BF">
      <w:pPr>
        <w:ind w:left="360" w:right="313"/>
        <w:rPr>
          <w:rFonts w:ascii="Eras Medium ITC" w:hAnsi="Eras Medium ITC"/>
          <w:b/>
        </w:rPr>
      </w:pPr>
      <w:r w:rsidRPr="006B78DC">
        <w:rPr>
          <w:rFonts w:ascii="Eras Medium ITC" w:hAnsi="Eras Medium ITC"/>
          <w:b/>
        </w:rPr>
        <w:t>Background</w:t>
      </w:r>
    </w:p>
    <w:p w14:paraId="6A5B643A" w14:textId="77777777" w:rsidR="000E35BF" w:rsidRPr="006B78DC" w:rsidRDefault="000E35BF" w:rsidP="000E35BF">
      <w:pPr>
        <w:ind w:left="360" w:right="313"/>
        <w:rPr>
          <w:rFonts w:ascii="Eras Medium ITC" w:hAnsi="Eras Medium ITC"/>
        </w:rPr>
      </w:pPr>
      <w:r w:rsidRPr="006B78DC">
        <w:rPr>
          <w:rFonts w:ascii="Eras Medium ITC" w:hAnsi="Eras Medium ITC"/>
        </w:rPr>
        <w:t xml:space="preserve">The </w:t>
      </w:r>
      <w:r w:rsidR="0073002B" w:rsidRPr="006B78DC">
        <w:rPr>
          <w:rFonts w:ascii="Eras Medium ITC" w:hAnsi="Eras Medium ITC"/>
        </w:rPr>
        <w:t xml:space="preserve">Club portion of the </w:t>
      </w:r>
      <w:r w:rsidRPr="006B78DC">
        <w:rPr>
          <w:rFonts w:ascii="Eras Medium ITC" w:hAnsi="Eras Medium ITC"/>
        </w:rPr>
        <w:t xml:space="preserve">student activities program is an integral part of the </w:t>
      </w:r>
      <w:r w:rsidR="0093619C" w:rsidRPr="006B78DC">
        <w:rPr>
          <w:rFonts w:ascii="Eras Medium ITC" w:hAnsi="Eras Medium ITC"/>
        </w:rPr>
        <w:t xml:space="preserve">educational process.  </w:t>
      </w:r>
      <w:r w:rsidRPr="006B78DC">
        <w:rPr>
          <w:rFonts w:ascii="Eras Medium ITC" w:hAnsi="Eras Medium ITC"/>
        </w:rPr>
        <w:t xml:space="preserve">It is an opportunity for students to explore interests or socialize with friends in supervised activities. </w:t>
      </w:r>
    </w:p>
    <w:p w14:paraId="4F20F191" w14:textId="77777777" w:rsidR="000E35BF" w:rsidRPr="006B78DC" w:rsidRDefault="000E35BF" w:rsidP="0073002B">
      <w:pPr>
        <w:ind w:left="0" w:right="313"/>
        <w:rPr>
          <w:rFonts w:ascii="Eras Medium ITC" w:hAnsi="Eras Medium ITC"/>
        </w:rPr>
      </w:pPr>
    </w:p>
    <w:p w14:paraId="3DE0221D" w14:textId="77777777" w:rsidR="000E35BF" w:rsidRPr="006B78DC" w:rsidRDefault="000E35BF" w:rsidP="000E35BF">
      <w:pPr>
        <w:ind w:left="360" w:right="313"/>
        <w:rPr>
          <w:rFonts w:ascii="Eras Medium ITC" w:hAnsi="Eras Medium ITC"/>
        </w:rPr>
      </w:pPr>
      <w:r w:rsidRPr="006B78DC">
        <w:rPr>
          <w:rFonts w:ascii="Eras Medium ITC" w:hAnsi="Eras Medium ITC"/>
          <w:b/>
        </w:rPr>
        <w:t>Clubs</w:t>
      </w:r>
      <w:r w:rsidRPr="006B78DC">
        <w:rPr>
          <w:rFonts w:ascii="Eras Medium ITC" w:hAnsi="Eras Medium ITC"/>
          <w:b/>
        </w:rPr>
        <w:br/>
      </w:r>
      <w:r w:rsidR="0073002B" w:rsidRPr="006B78DC">
        <w:rPr>
          <w:rFonts w:ascii="Eras Medium ITC" w:hAnsi="Eras Medium ITC"/>
        </w:rPr>
        <w:t>A</w:t>
      </w:r>
      <w:r w:rsidRPr="006B78DC">
        <w:rPr>
          <w:rFonts w:ascii="Eras Medium ITC" w:hAnsi="Eras Medium ITC"/>
        </w:rPr>
        <w:t xml:space="preserve"> club is a meeting of a group of individuals for a specialized purpose. All clubs must have an FCPS-employed sponsor responsible for their management.  </w:t>
      </w:r>
      <w:r w:rsidR="0093619C" w:rsidRPr="006B78DC">
        <w:rPr>
          <w:rFonts w:ascii="Eras Medium ITC" w:hAnsi="Eras Medium ITC"/>
        </w:rPr>
        <w:t>Every club</w:t>
      </w:r>
      <w:r w:rsidRPr="006B78DC">
        <w:rPr>
          <w:rFonts w:ascii="Eras Medium ITC" w:hAnsi="Eras Medium ITC"/>
        </w:rPr>
        <w:t xml:space="preserve"> </w:t>
      </w:r>
      <w:r w:rsidR="0093619C" w:rsidRPr="006B78DC">
        <w:rPr>
          <w:rFonts w:ascii="Eras Medium ITC" w:hAnsi="Eras Medium ITC"/>
        </w:rPr>
        <w:t>must have</w:t>
      </w:r>
      <w:r w:rsidRPr="006B78DC">
        <w:rPr>
          <w:rFonts w:ascii="Eras Medium ITC" w:hAnsi="Eras Medium ITC"/>
        </w:rPr>
        <w:t xml:space="preserve"> gone through the FCPS approval process and is subjec</w:t>
      </w:r>
      <w:r w:rsidR="00A56FD5" w:rsidRPr="006B78DC">
        <w:rPr>
          <w:rFonts w:ascii="Eras Medium ITC" w:hAnsi="Eras Medium ITC"/>
        </w:rPr>
        <w:t xml:space="preserve">t to FCPS regulations </w:t>
      </w:r>
      <w:r w:rsidR="00336AB7" w:rsidRPr="006B78DC">
        <w:rPr>
          <w:rFonts w:ascii="Eras Medium ITC" w:hAnsi="Eras Medium ITC"/>
        </w:rPr>
        <w:t>regarding</w:t>
      </w:r>
      <w:r w:rsidRPr="006B78DC">
        <w:rPr>
          <w:rFonts w:ascii="Eras Medium ITC" w:hAnsi="Eras Medium ITC"/>
        </w:rPr>
        <w:t xml:space="preserve"> </w:t>
      </w:r>
      <w:r w:rsidR="0093619C" w:rsidRPr="006B78DC">
        <w:rPr>
          <w:rFonts w:ascii="Eras Medium ITC" w:hAnsi="Eras Medium ITC"/>
        </w:rPr>
        <w:t>all affairs</w:t>
      </w:r>
      <w:r w:rsidRPr="006B78DC">
        <w:rPr>
          <w:rFonts w:ascii="Eras Medium ITC" w:hAnsi="Eras Medium ITC"/>
        </w:rPr>
        <w:t xml:space="preserve">. </w:t>
      </w:r>
      <w:r w:rsidR="00336AB7">
        <w:rPr>
          <w:rFonts w:ascii="Eras Medium ITC" w:hAnsi="Eras Medium ITC"/>
        </w:rPr>
        <w:t xml:space="preserve">Not all activities will need to go through the club application process.  There can certainly be school initiatives outside the club arena.  However, under current regulation, if money is involved, a club approval is necessary before financial services will authorize an account. </w:t>
      </w:r>
    </w:p>
    <w:p w14:paraId="5A899597" w14:textId="77777777" w:rsidR="000E35BF" w:rsidRPr="006B78DC" w:rsidRDefault="000E35BF" w:rsidP="000E35BF">
      <w:pPr>
        <w:ind w:left="360" w:right="313"/>
        <w:rPr>
          <w:rFonts w:ascii="Eras Medium ITC" w:hAnsi="Eras Medium ITC"/>
        </w:rPr>
      </w:pPr>
      <w:r w:rsidRPr="006B78DC">
        <w:rPr>
          <w:rFonts w:ascii="Eras Medium ITC" w:hAnsi="Eras Medium ITC"/>
        </w:rPr>
        <w:t xml:space="preserve"> </w:t>
      </w:r>
    </w:p>
    <w:p w14:paraId="6B3CA0A3" w14:textId="77777777" w:rsidR="000E35BF" w:rsidRPr="006B78DC" w:rsidRDefault="000E35BF" w:rsidP="000E35BF">
      <w:pPr>
        <w:ind w:left="360" w:right="313"/>
        <w:rPr>
          <w:rFonts w:ascii="Eras Medium ITC" w:hAnsi="Eras Medium ITC"/>
        </w:rPr>
      </w:pPr>
      <w:r w:rsidRPr="006B78DC">
        <w:rPr>
          <w:rFonts w:ascii="Eras Medium ITC" w:hAnsi="Eras Medium ITC"/>
          <w:b/>
        </w:rPr>
        <w:t>Creating a New Clu</w:t>
      </w:r>
      <w:r w:rsidR="00995F45" w:rsidRPr="006B78DC">
        <w:rPr>
          <w:rFonts w:ascii="Eras Medium ITC" w:hAnsi="Eras Medium ITC"/>
          <w:b/>
        </w:rPr>
        <w:t>b</w:t>
      </w:r>
    </w:p>
    <w:p w14:paraId="0FEB84CE" w14:textId="00DD7AE8" w:rsidR="00A56FD5" w:rsidRPr="006B78DC" w:rsidRDefault="000E35BF" w:rsidP="00B55DF4">
      <w:pPr>
        <w:numPr>
          <w:ilvl w:val="0"/>
          <w:numId w:val="45"/>
        </w:numPr>
        <w:ind w:right="313"/>
        <w:rPr>
          <w:rFonts w:ascii="Eras Medium ITC" w:hAnsi="Eras Medium ITC"/>
        </w:rPr>
      </w:pPr>
      <w:r w:rsidRPr="006B78DC">
        <w:rPr>
          <w:rFonts w:ascii="Eras Medium ITC" w:hAnsi="Eras Medium ITC"/>
        </w:rPr>
        <w:t xml:space="preserve">Check the </w:t>
      </w:r>
      <w:r w:rsidR="0093619C" w:rsidRPr="006B78DC">
        <w:rPr>
          <w:rFonts w:ascii="Eras Medium ITC" w:hAnsi="Eras Medium ITC"/>
        </w:rPr>
        <w:t>Activities</w:t>
      </w:r>
      <w:r w:rsidR="00995F45" w:rsidRPr="006B78DC">
        <w:rPr>
          <w:rFonts w:ascii="Eras Medium ITC" w:hAnsi="Eras Medium ITC"/>
        </w:rPr>
        <w:t xml:space="preserve"> matrix</w:t>
      </w:r>
      <w:r w:rsidRPr="006B78DC">
        <w:rPr>
          <w:rFonts w:ascii="Eras Medium ITC" w:hAnsi="Eras Medium ITC"/>
        </w:rPr>
        <w:t xml:space="preserve"> to determine if </w:t>
      </w:r>
      <w:r w:rsidR="00E87811" w:rsidRPr="006B78DC">
        <w:rPr>
          <w:rFonts w:ascii="Eras Medium ITC" w:hAnsi="Eras Medium ITC"/>
        </w:rPr>
        <w:t>the requested</w:t>
      </w:r>
      <w:r w:rsidRPr="006B78DC">
        <w:rPr>
          <w:rFonts w:ascii="Eras Medium ITC" w:hAnsi="Eras Medium ITC"/>
        </w:rPr>
        <w:t xml:space="preserve"> club </w:t>
      </w:r>
      <w:r w:rsidR="00E87811" w:rsidRPr="006B78DC">
        <w:rPr>
          <w:rFonts w:ascii="Eras Medium ITC" w:hAnsi="Eras Medium ITC"/>
        </w:rPr>
        <w:t xml:space="preserve">already exists </w:t>
      </w:r>
      <w:r w:rsidR="00E87811" w:rsidRPr="006B78DC">
        <w:rPr>
          <w:rFonts w:ascii="Eras Medium ITC" w:hAnsi="Eras Medium ITC"/>
          <w:b/>
        </w:rPr>
        <w:t>at your school</w:t>
      </w:r>
      <w:r w:rsidR="00E87811" w:rsidRPr="006B78DC">
        <w:rPr>
          <w:rFonts w:ascii="Eras Medium ITC" w:hAnsi="Eras Medium ITC"/>
        </w:rPr>
        <w:t>.</w:t>
      </w:r>
    </w:p>
    <w:p w14:paraId="5952826A" w14:textId="77777777" w:rsidR="00A56FD5" w:rsidRPr="006B78DC" w:rsidRDefault="00E87811" w:rsidP="00B55DF4">
      <w:pPr>
        <w:numPr>
          <w:ilvl w:val="0"/>
          <w:numId w:val="44"/>
        </w:numPr>
        <w:ind w:left="1080" w:right="313"/>
        <w:rPr>
          <w:rFonts w:ascii="Eras Medium ITC" w:hAnsi="Eras Medium ITC"/>
        </w:rPr>
      </w:pPr>
      <w:r w:rsidRPr="006B78DC">
        <w:rPr>
          <w:rFonts w:ascii="Eras Medium ITC" w:hAnsi="Eras Medium ITC"/>
        </w:rPr>
        <w:t xml:space="preserve">If </w:t>
      </w:r>
      <w:r w:rsidR="00C22B6D">
        <w:rPr>
          <w:rFonts w:ascii="Eras Medium ITC" w:hAnsi="Eras Medium ITC"/>
        </w:rPr>
        <w:t>yes</w:t>
      </w:r>
      <w:r w:rsidRPr="006B78DC">
        <w:rPr>
          <w:rFonts w:ascii="Eras Medium ITC" w:hAnsi="Eras Medium ITC"/>
        </w:rPr>
        <w:t>, stop here.  All is well!</w:t>
      </w:r>
      <w:r w:rsidR="0073002B" w:rsidRPr="006B78DC">
        <w:rPr>
          <w:rFonts w:ascii="Eras Medium ITC" w:hAnsi="Eras Medium ITC"/>
        </w:rPr>
        <w:t xml:space="preserve">  </w:t>
      </w:r>
      <w:r w:rsidR="00995F45" w:rsidRPr="006B78DC">
        <w:rPr>
          <w:rFonts w:ascii="Eras Medium ITC" w:hAnsi="Eras Medium ITC"/>
        </w:rPr>
        <w:t xml:space="preserve"> </w:t>
      </w:r>
    </w:p>
    <w:p w14:paraId="4D620375" w14:textId="77777777" w:rsidR="00A56FD5" w:rsidRPr="006B78DC" w:rsidRDefault="0073002B" w:rsidP="00B55DF4">
      <w:pPr>
        <w:numPr>
          <w:ilvl w:val="0"/>
          <w:numId w:val="44"/>
        </w:numPr>
        <w:ind w:left="1080" w:right="313"/>
        <w:rPr>
          <w:rFonts w:ascii="Eras Medium ITC" w:hAnsi="Eras Medium ITC"/>
        </w:rPr>
      </w:pPr>
      <w:r w:rsidRPr="006B78DC">
        <w:rPr>
          <w:rFonts w:ascii="Eras Medium ITC" w:hAnsi="Eras Medium ITC"/>
        </w:rPr>
        <w:t xml:space="preserve">If </w:t>
      </w:r>
      <w:r w:rsidR="00C22B6D">
        <w:rPr>
          <w:rFonts w:ascii="Eras Medium ITC" w:hAnsi="Eras Medium ITC"/>
        </w:rPr>
        <w:t>no</w:t>
      </w:r>
      <w:r w:rsidR="00E87811" w:rsidRPr="006B78DC">
        <w:rPr>
          <w:rFonts w:ascii="Eras Medium ITC" w:hAnsi="Eras Medium ITC"/>
        </w:rPr>
        <w:t xml:space="preserve">, follow the application process.  </w:t>
      </w:r>
    </w:p>
    <w:p w14:paraId="442B8F5F" w14:textId="77777777" w:rsidR="000E35BF" w:rsidRPr="006B78DC" w:rsidRDefault="00C22B6D" w:rsidP="00B55DF4">
      <w:pPr>
        <w:ind w:left="1080" w:right="313"/>
        <w:rPr>
          <w:rFonts w:ascii="Eras Medium ITC" w:hAnsi="Eras Medium ITC"/>
        </w:rPr>
      </w:pPr>
      <w:r>
        <w:rPr>
          <w:rFonts w:ascii="Eras Medium ITC" w:hAnsi="Eras Medium ITC"/>
        </w:rPr>
        <w:t>Activities officer personnel should</w:t>
      </w:r>
      <w:r w:rsidR="00E87811" w:rsidRPr="006B78DC">
        <w:rPr>
          <w:rFonts w:ascii="Eras Medium ITC" w:hAnsi="Eras Medium ITC"/>
        </w:rPr>
        <w:t xml:space="preserve"> discuss</w:t>
      </w:r>
      <w:r w:rsidR="008E286D" w:rsidRPr="006B78DC">
        <w:rPr>
          <w:rFonts w:ascii="Eras Medium ITC" w:hAnsi="Eras Medium ITC"/>
        </w:rPr>
        <w:t xml:space="preserve"> </w:t>
      </w:r>
      <w:r w:rsidR="00336AB7">
        <w:rPr>
          <w:rFonts w:ascii="Eras Medium ITC" w:hAnsi="Eras Medium ITC"/>
        </w:rPr>
        <w:t xml:space="preserve">with the group their plans </w:t>
      </w:r>
      <w:r w:rsidR="008E286D" w:rsidRPr="006B78DC">
        <w:rPr>
          <w:rFonts w:ascii="Eras Medium ITC" w:hAnsi="Eras Medium ITC"/>
        </w:rPr>
        <w:t xml:space="preserve">to </w:t>
      </w:r>
      <w:r w:rsidR="00336AB7">
        <w:rPr>
          <w:rFonts w:ascii="Eras Medium ITC" w:hAnsi="Eras Medium ITC"/>
        </w:rPr>
        <w:t>ensure</w:t>
      </w:r>
      <w:r w:rsidR="00FF11C2" w:rsidRPr="006B78DC">
        <w:rPr>
          <w:rFonts w:ascii="Eras Medium ITC" w:hAnsi="Eras Medium ITC"/>
        </w:rPr>
        <w:t xml:space="preserve"> FCPS</w:t>
      </w:r>
      <w:r w:rsidR="008E286D" w:rsidRPr="006B78DC">
        <w:rPr>
          <w:rFonts w:ascii="Eras Medium ITC" w:hAnsi="Eras Medium ITC"/>
        </w:rPr>
        <w:t xml:space="preserve"> </w:t>
      </w:r>
      <w:r w:rsidR="00CF1579" w:rsidRPr="006B78DC">
        <w:rPr>
          <w:rFonts w:ascii="Eras Medium ITC" w:hAnsi="Eras Medium ITC"/>
        </w:rPr>
        <w:t>and local</w:t>
      </w:r>
      <w:r w:rsidR="008E286D" w:rsidRPr="006B78DC">
        <w:rPr>
          <w:rFonts w:ascii="Eras Medium ITC" w:hAnsi="Eras Medium ITC"/>
        </w:rPr>
        <w:t xml:space="preserve"> school policies and regulations</w:t>
      </w:r>
      <w:r w:rsidR="00336AB7">
        <w:rPr>
          <w:rFonts w:ascii="Eras Medium ITC" w:hAnsi="Eras Medium ITC"/>
        </w:rPr>
        <w:t xml:space="preserve"> are followed</w:t>
      </w:r>
      <w:r w:rsidR="0073002B" w:rsidRPr="006B78DC">
        <w:rPr>
          <w:rFonts w:ascii="Eras Medium ITC" w:hAnsi="Eras Medium ITC"/>
        </w:rPr>
        <w:t xml:space="preserve">.  </w:t>
      </w:r>
      <w:r w:rsidR="00CF1579" w:rsidRPr="00B55DF4">
        <w:rPr>
          <w:rFonts w:ascii="Eras Medium ITC" w:hAnsi="Eras Medium ITC"/>
          <w:i/>
        </w:rPr>
        <w:t>By regulation, a</w:t>
      </w:r>
      <w:r w:rsidR="0073002B" w:rsidRPr="00B55DF4">
        <w:rPr>
          <w:rFonts w:ascii="Eras Medium ITC" w:hAnsi="Eras Medium ITC"/>
          <w:i/>
        </w:rPr>
        <w:t>ll clubs must be student-initiated</w:t>
      </w:r>
      <w:r w:rsidR="00B436E3" w:rsidRPr="00B55DF4">
        <w:rPr>
          <w:rFonts w:ascii="Eras Medium ITC" w:hAnsi="Eras Medium ITC"/>
          <w:i/>
        </w:rPr>
        <w:t xml:space="preserve"> and student-run (under the supervision of the sponsor)</w:t>
      </w:r>
      <w:r w:rsidR="0073002B" w:rsidRPr="00B55DF4">
        <w:rPr>
          <w:rFonts w:ascii="Eras Medium ITC" w:hAnsi="Eras Medium ITC"/>
          <w:i/>
        </w:rPr>
        <w:t>.</w:t>
      </w:r>
    </w:p>
    <w:p w14:paraId="5A1266D2" w14:textId="51E23CE3" w:rsidR="000E35BF" w:rsidRPr="00B55DF4" w:rsidRDefault="008E286D" w:rsidP="00B55DF4">
      <w:pPr>
        <w:numPr>
          <w:ilvl w:val="0"/>
          <w:numId w:val="45"/>
        </w:numPr>
        <w:ind w:right="313"/>
        <w:rPr>
          <w:rFonts w:ascii="Eras Medium ITC" w:hAnsi="Eras Medium ITC"/>
        </w:rPr>
      </w:pPr>
      <w:r w:rsidRPr="006B78DC">
        <w:rPr>
          <w:rFonts w:ascii="Eras Medium ITC" w:hAnsi="Eras Medium ITC"/>
        </w:rPr>
        <w:t>A</w:t>
      </w:r>
      <w:r w:rsidR="000E35BF" w:rsidRPr="006B78DC">
        <w:rPr>
          <w:rFonts w:ascii="Eras Medium ITC" w:hAnsi="Eras Medium ITC"/>
        </w:rPr>
        <w:t xml:space="preserve"> current </w:t>
      </w:r>
      <w:r w:rsidRPr="006B78DC">
        <w:rPr>
          <w:rFonts w:ascii="Eras Medium ITC" w:hAnsi="Eras Medium ITC"/>
        </w:rPr>
        <w:t xml:space="preserve">FCPS employee </w:t>
      </w:r>
      <w:r w:rsidR="00336AB7">
        <w:rPr>
          <w:rFonts w:ascii="Eras Medium ITC" w:hAnsi="Eras Medium ITC"/>
        </w:rPr>
        <w:t>(</w:t>
      </w:r>
      <w:r w:rsidRPr="006B78DC">
        <w:rPr>
          <w:rFonts w:ascii="Eras Medium ITC" w:hAnsi="Eras Medium ITC"/>
        </w:rPr>
        <w:t>unless the local school requires local staff)</w:t>
      </w:r>
      <w:r w:rsidR="000E35BF" w:rsidRPr="006B78DC">
        <w:rPr>
          <w:rFonts w:ascii="Eras Medium ITC" w:hAnsi="Eras Medium ITC"/>
        </w:rPr>
        <w:t xml:space="preserve"> </w:t>
      </w:r>
      <w:r w:rsidRPr="006B78DC">
        <w:rPr>
          <w:rFonts w:ascii="Eras Medium ITC" w:hAnsi="Eras Medium ITC"/>
        </w:rPr>
        <w:t>must be the</w:t>
      </w:r>
      <w:r w:rsidR="000E35BF" w:rsidRPr="006B78DC">
        <w:rPr>
          <w:rFonts w:ascii="Eras Medium ITC" w:hAnsi="Eras Medium ITC"/>
        </w:rPr>
        <w:t xml:space="preserve"> </w:t>
      </w:r>
      <w:r w:rsidR="00D31D74" w:rsidRPr="006B78DC">
        <w:rPr>
          <w:rFonts w:ascii="Eras Medium ITC" w:hAnsi="Eras Medium ITC"/>
        </w:rPr>
        <w:t xml:space="preserve">sponsor.  </w:t>
      </w:r>
      <w:r w:rsidR="000E35BF" w:rsidRPr="006B78DC">
        <w:rPr>
          <w:rFonts w:ascii="Eras Medium ITC" w:hAnsi="Eras Medium ITC"/>
        </w:rPr>
        <w:t xml:space="preserve">It is </w:t>
      </w:r>
      <w:r w:rsidR="00336AB7">
        <w:rPr>
          <w:rFonts w:ascii="Eras Medium ITC" w:hAnsi="Eras Medium ITC"/>
        </w:rPr>
        <w:t>necessary</w:t>
      </w:r>
      <w:r w:rsidR="000E35BF" w:rsidRPr="006B78DC">
        <w:rPr>
          <w:rFonts w:ascii="Eras Medium ITC" w:hAnsi="Eras Medium ITC"/>
        </w:rPr>
        <w:t xml:space="preserve"> that a</w:t>
      </w:r>
      <w:r w:rsidR="00B55DF4">
        <w:rPr>
          <w:rFonts w:ascii="Eras Medium ITC" w:hAnsi="Eras Medium ITC"/>
        </w:rPr>
        <w:t xml:space="preserve"> </w:t>
      </w:r>
      <w:r w:rsidR="000E35BF" w:rsidRPr="00B55DF4">
        <w:rPr>
          <w:rFonts w:ascii="Eras Medium ITC" w:hAnsi="Eras Medium ITC"/>
        </w:rPr>
        <w:t xml:space="preserve">staff member </w:t>
      </w:r>
      <w:r w:rsidR="00B55DF4" w:rsidRPr="00B55DF4">
        <w:rPr>
          <w:rFonts w:ascii="Eras Medium ITC" w:hAnsi="Eras Medium ITC"/>
        </w:rPr>
        <w:t>sponsors</w:t>
      </w:r>
      <w:r w:rsidR="000E35BF" w:rsidRPr="00B55DF4">
        <w:rPr>
          <w:rFonts w:ascii="Eras Medium ITC" w:hAnsi="Eras Medium ITC"/>
        </w:rPr>
        <w:t xml:space="preserve"> each </w:t>
      </w:r>
      <w:r w:rsidR="006671A4">
        <w:rPr>
          <w:rFonts w:ascii="Eras Medium ITC" w:hAnsi="Eras Medium ITC"/>
        </w:rPr>
        <w:t>activity</w:t>
      </w:r>
      <w:r w:rsidR="008F1290" w:rsidRPr="00B55DF4">
        <w:rPr>
          <w:rFonts w:ascii="Eras Medium ITC" w:hAnsi="Eras Medium ITC"/>
        </w:rPr>
        <w:t xml:space="preserve"> and be present at each </w:t>
      </w:r>
      <w:r w:rsidR="008A1695" w:rsidRPr="00B55DF4">
        <w:rPr>
          <w:rFonts w:ascii="Eras Medium ITC" w:hAnsi="Eras Medium ITC"/>
        </w:rPr>
        <w:t xml:space="preserve">club </w:t>
      </w:r>
      <w:r w:rsidR="008F1290" w:rsidRPr="00B55DF4">
        <w:rPr>
          <w:rFonts w:ascii="Eras Medium ITC" w:hAnsi="Eras Medium ITC"/>
        </w:rPr>
        <w:t>meeting/activity</w:t>
      </w:r>
      <w:r w:rsidR="000E35BF" w:rsidRPr="00B55DF4">
        <w:rPr>
          <w:rFonts w:ascii="Eras Medium ITC" w:hAnsi="Eras Medium ITC"/>
        </w:rPr>
        <w:t xml:space="preserve">.  </w:t>
      </w:r>
    </w:p>
    <w:p w14:paraId="0B3B9D6D" w14:textId="77777777" w:rsidR="006671A4" w:rsidRDefault="008E286D" w:rsidP="006671A4">
      <w:pPr>
        <w:numPr>
          <w:ilvl w:val="0"/>
          <w:numId w:val="45"/>
        </w:numPr>
        <w:ind w:right="313"/>
        <w:rPr>
          <w:rFonts w:ascii="Eras Medium ITC" w:hAnsi="Eras Medium ITC"/>
          <w:b/>
          <w:u w:val="single"/>
        </w:rPr>
      </w:pPr>
      <w:r w:rsidRPr="00B55DF4">
        <w:rPr>
          <w:rFonts w:ascii="Eras Medium ITC" w:hAnsi="Eras Medium ITC"/>
        </w:rPr>
        <w:t xml:space="preserve">The application packet is comprised of the </w:t>
      </w:r>
      <w:r w:rsidR="003D6E71" w:rsidRPr="00B55DF4">
        <w:rPr>
          <w:rFonts w:ascii="Eras Medium ITC" w:hAnsi="Eras Medium ITC"/>
          <w:b/>
        </w:rPr>
        <w:t>cover sheet</w:t>
      </w:r>
      <w:r w:rsidR="003D6E71" w:rsidRPr="00B55DF4">
        <w:rPr>
          <w:rFonts w:ascii="Eras Medium ITC" w:hAnsi="Eras Medium ITC"/>
        </w:rPr>
        <w:t xml:space="preserve">, </w:t>
      </w:r>
      <w:r w:rsidRPr="00B55DF4">
        <w:rPr>
          <w:rFonts w:ascii="Eras Medium ITC" w:hAnsi="Eras Medium ITC"/>
          <w:b/>
        </w:rPr>
        <w:t>application</w:t>
      </w:r>
      <w:r w:rsidRPr="00B55DF4">
        <w:rPr>
          <w:rFonts w:ascii="Eras Medium ITC" w:hAnsi="Eras Medium ITC"/>
        </w:rPr>
        <w:t xml:space="preserve">, a </w:t>
      </w:r>
      <w:r w:rsidR="00B55DF4" w:rsidRPr="00B55DF4">
        <w:rPr>
          <w:rFonts w:ascii="Eras Medium ITC" w:hAnsi="Eras Medium ITC"/>
          <w:b/>
        </w:rPr>
        <w:t>constitution,</w:t>
      </w:r>
      <w:r w:rsidRPr="00B55DF4">
        <w:rPr>
          <w:rFonts w:ascii="Eras Medium ITC" w:hAnsi="Eras Medium ITC"/>
        </w:rPr>
        <w:t xml:space="preserve"> and </w:t>
      </w:r>
      <w:r w:rsidRPr="00B55DF4">
        <w:rPr>
          <w:rFonts w:ascii="Eras Medium ITC" w:hAnsi="Eras Medium ITC"/>
          <w:b/>
        </w:rPr>
        <w:t>a student interest form</w:t>
      </w:r>
      <w:r w:rsidR="00B55DF4">
        <w:rPr>
          <w:rFonts w:ascii="Eras Medium ITC" w:hAnsi="Eras Medium ITC"/>
          <w:b/>
          <w:u w:val="single"/>
        </w:rPr>
        <w:t>.</w:t>
      </w:r>
    </w:p>
    <w:p w14:paraId="00176502" w14:textId="77777777" w:rsidR="006671A4" w:rsidRPr="006671A4" w:rsidRDefault="00E3619A" w:rsidP="006671A4">
      <w:pPr>
        <w:numPr>
          <w:ilvl w:val="0"/>
          <w:numId w:val="45"/>
        </w:numPr>
        <w:ind w:right="313"/>
        <w:rPr>
          <w:rFonts w:ascii="Eras Medium ITC" w:hAnsi="Eras Medium ITC"/>
          <w:b/>
          <w:u w:val="single"/>
        </w:rPr>
      </w:pPr>
      <w:r w:rsidRPr="006671A4">
        <w:rPr>
          <w:rFonts w:ascii="Eras Medium ITC" w:hAnsi="Eras Medium ITC"/>
        </w:rPr>
        <w:t>The</w:t>
      </w:r>
      <w:r w:rsidR="000E35BF" w:rsidRPr="006671A4">
        <w:rPr>
          <w:rFonts w:ascii="Eras Medium ITC" w:hAnsi="Eras Medium ITC"/>
        </w:rPr>
        <w:t xml:space="preserve"> forms </w:t>
      </w:r>
      <w:r w:rsidR="008E286D" w:rsidRPr="006671A4">
        <w:rPr>
          <w:rFonts w:ascii="Eras Medium ITC" w:hAnsi="Eras Medium ITC"/>
        </w:rPr>
        <w:t>are to</w:t>
      </w:r>
      <w:r w:rsidR="000E35BF" w:rsidRPr="006671A4">
        <w:rPr>
          <w:rFonts w:ascii="Eras Medium ITC" w:hAnsi="Eras Medium ITC"/>
        </w:rPr>
        <w:t xml:space="preserve"> be revi</w:t>
      </w:r>
      <w:r w:rsidR="00A56FD5" w:rsidRPr="006671A4">
        <w:rPr>
          <w:rFonts w:ascii="Eras Medium ITC" w:hAnsi="Eras Medium ITC"/>
        </w:rPr>
        <w:t xml:space="preserve">ewed and approved by the </w:t>
      </w:r>
      <w:r w:rsidR="000E35BF" w:rsidRPr="006671A4">
        <w:rPr>
          <w:rFonts w:ascii="Eras Medium ITC" w:hAnsi="Eras Medium ITC"/>
        </w:rPr>
        <w:t>Director of Student Activities</w:t>
      </w:r>
      <w:r w:rsidR="008E286D" w:rsidRPr="006671A4">
        <w:rPr>
          <w:rFonts w:ascii="Eras Medium ITC" w:hAnsi="Eras Medium ITC"/>
        </w:rPr>
        <w:t xml:space="preserve"> (DSA)</w:t>
      </w:r>
      <w:r w:rsidR="000E35BF" w:rsidRPr="006671A4">
        <w:rPr>
          <w:rFonts w:ascii="Eras Medium ITC" w:hAnsi="Eras Medium ITC"/>
        </w:rPr>
        <w:t xml:space="preserve">, Principal, and </w:t>
      </w:r>
      <w:r w:rsidR="008E286D" w:rsidRPr="006671A4">
        <w:rPr>
          <w:rFonts w:ascii="Eras Medium ITC" w:hAnsi="Eras Medium ITC"/>
        </w:rPr>
        <w:t xml:space="preserve">then forwarded to </w:t>
      </w:r>
      <w:r w:rsidR="000E35BF" w:rsidRPr="006671A4">
        <w:rPr>
          <w:rFonts w:ascii="Eras Medium ITC" w:hAnsi="Eras Medium ITC"/>
        </w:rPr>
        <w:t xml:space="preserve">the FCPS </w:t>
      </w:r>
      <w:r w:rsidR="008E286D" w:rsidRPr="006671A4">
        <w:rPr>
          <w:rFonts w:ascii="Eras Medium ITC" w:hAnsi="Eras Medium ITC"/>
        </w:rPr>
        <w:t>Director of Student Activities</w:t>
      </w:r>
      <w:r w:rsidR="00A56FD5" w:rsidRPr="006671A4">
        <w:rPr>
          <w:rFonts w:ascii="Eras Medium ITC" w:hAnsi="Eras Medium ITC"/>
        </w:rPr>
        <w:t xml:space="preserve"> and Athletics</w:t>
      </w:r>
      <w:r w:rsidR="008E286D" w:rsidRPr="006671A4">
        <w:rPr>
          <w:rFonts w:ascii="Eras Medium ITC" w:hAnsi="Eras Medium ITC"/>
        </w:rPr>
        <w:t xml:space="preserve"> for review and approval.</w:t>
      </w:r>
      <w:r w:rsidR="008F1290" w:rsidRPr="006671A4">
        <w:rPr>
          <w:rFonts w:ascii="Eras Medium ITC" w:hAnsi="Eras Medium ITC"/>
        </w:rPr>
        <w:t xml:space="preserve">  </w:t>
      </w:r>
    </w:p>
    <w:p w14:paraId="3C3D3EA3" w14:textId="77777777" w:rsidR="006671A4" w:rsidRDefault="008E286D" w:rsidP="006671A4">
      <w:pPr>
        <w:numPr>
          <w:ilvl w:val="0"/>
          <w:numId w:val="45"/>
        </w:numPr>
        <w:ind w:right="313"/>
        <w:rPr>
          <w:rFonts w:ascii="Eras Medium ITC" w:hAnsi="Eras Medium ITC"/>
          <w:b/>
          <w:u w:val="single"/>
        </w:rPr>
      </w:pPr>
      <w:r w:rsidRPr="006671A4">
        <w:rPr>
          <w:rFonts w:ascii="Eras Medium ITC" w:hAnsi="Eras Medium ITC"/>
        </w:rPr>
        <w:t>All new club/activity applications</w:t>
      </w:r>
      <w:r w:rsidR="00A56FD5" w:rsidRPr="006671A4">
        <w:rPr>
          <w:rFonts w:ascii="Eras Medium ITC" w:hAnsi="Eras Medium ITC"/>
        </w:rPr>
        <w:t xml:space="preserve"> for each school year</w:t>
      </w:r>
      <w:r w:rsidRPr="006671A4">
        <w:rPr>
          <w:rFonts w:ascii="Eras Medium ITC" w:hAnsi="Eras Medium ITC"/>
        </w:rPr>
        <w:t xml:space="preserve"> must be submitted by </w:t>
      </w:r>
      <w:r w:rsidR="00A56FD5" w:rsidRPr="006671A4">
        <w:rPr>
          <w:rFonts w:ascii="Eras Medium ITC" w:hAnsi="Eras Medium ITC"/>
        </w:rPr>
        <w:t>the first Friday in March</w:t>
      </w:r>
      <w:r w:rsidRPr="006671A4">
        <w:rPr>
          <w:rFonts w:ascii="Eras Medium ITC" w:hAnsi="Eras Medium ITC"/>
        </w:rPr>
        <w:t>.</w:t>
      </w:r>
    </w:p>
    <w:p w14:paraId="35552A64" w14:textId="23BA46DC" w:rsidR="008E286D" w:rsidRPr="006671A4" w:rsidRDefault="00B35A08" w:rsidP="006671A4">
      <w:pPr>
        <w:numPr>
          <w:ilvl w:val="0"/>
          <w:numId w:val="45"/>
        </w:numPr>
        <w:ind w:right="313"/>
        <w:rPr>
          <w:rFonts w:ascii="Eras Medium ITC" w:hAnsi="Eras Medium ITC"/>
          <w:b/>
          <w:u w:val="single"/>
        </w:rPr>
      </w:pPr>
      <w:r w:rsidRPr="006671A4">
        <w:rPr>
          <w:rFonts w:ascii="Eras Medium ITC" w:hAnsi="Eras Medium ITC"/>
        </w:rPr>
        <w:t>A</w:t>
      </w:r>
      <w:r w:rsidR="008E286D" w:rsidRPr="006671A4">
        <w:rPr>
          <w:rFonts w:ascii="Eras Medium ITC" w:hAnsi="Eras Medium ITC"/>
        </w:rPr>
        <w:t>pplication packets</w:t>
      </w:r>
      <w:r w:rsidR="00305FC7" w:rsidRPr="006671A4">
        <w:rPr>
          <w:rFonts w:ascii="Eras Medium ITC" w:hAnsi="Eras Medium ITC"/>
        </w:rPr>
        <w:t xml:space="preserve"> from high schools</w:t>
      </w:r>
      <w:r w:rsidR="008E286D" w:rsidRPr="006671A4">
        <w:rPr>
          <w:rFonts w:ascii="Eras Medium ITC" w:hAnsi="Eras Medium ITC"/>
        </w:rPr>
        <w:t xml:space="preserve"> will be returned</w:t>
      </w:r>
      <w:r w:rsidR="00CF1579" w:rsidRPr="006671A4">
        <w:rPr>
          <w:rFonts w:ascii="Eras Medium ITC" w:hAnsi="Eras Medium ITC"/>
        </w:rPr>
        <w:t xml:space="preserve"> via email</w:t>
      </w:r>
      <w:r w:rsidR="008E286D" w:rsidRPr="006671A4">
        <w:rPr>
          <w:rFonts w:ascii="Eras Medium ITC" w:hAnsi="Eras Medium ITC"/>
        </w:rPr>
        <w:t xml:space="preserve"> to the DSA</w:t>
      </w:r>
      <w:r w:rsidR="008F1290" w:rsidRPr="006671A4">
        <w:rPr>
          <w:rFonts w:ascii="Eras Medium ITC" w:hAnsi="Eras Medium ITC"/>
        </w:rPr>
        <w:t xml:space="preserve"> </w:t>
      </w:r>
      <w:r w:rsidR="008E286D" w:rsidRPr="006671A4">
        <w:rPr>
          <w:rFonts w:ascii="Eras Medium ITC" w:hAnsi="Eras Medium ITC"/>
        </w:rPr>
        <w:t>of the school after review and action.</w:t>
      </w:r>
      <w:r w:rsidR="00CF1579" w:rsidRPr="006671A4">
        <w:rPr>
          <w:rFonts w:ascii="Eras Medium ITC" w:hAnsi="Eras Medium ITC"/>
        </w:rPr>
        <w:t xml:space="preserve">  The finance technician will also receive a copy via email when the club is approved.</w:t>
      </w:r>
    </w:p>
    <w:p w14:paraId="6E899396" w14:textId="4FEDDB39" w:rsidR="0093619C" w:rsidRDefault="0093619C" w:rsidP="0073002B">
      <w:pPr>
        <w:ind w:left="0" w:right="313"/>
        <w:rPr>
          <w:rFonts w:ascii="Eras Medium ITC" w:hAnsi="Eras Medium ITC"/>
        </w:rPr>
      </w:pPr>
    </w:p>
    <w:tbl>
      <w:tblPr>
        <w:tblStyle w:val="TableGrid"/>
        <w:tblW w:w="0" w:type="auto"/>
        <w:tblInd w:w="4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548"/>
      </w:tblGrid>
      <w:tr w:rsidR="006671A4" w14:paraId="4A3ECE31" w14:textId="77777777" w:rsidTr="006671A4">
        <w:tc>
          <w:tcPr>
            <w:tcW w:w="10548" w:type="dxa"/>
          </w:tcPr>
          <w:p w14:paraId="5EED2204" w14:textId="77777777" w:rsidR="006671A4" w:rsidRDefault="006671A4" w:rsidP="007B2152">
            <w:pPr>
              <w:ind w:left="0" w:right="313"/>
              <w:rPr>
                <w:rFonts w:ascii="Eras Medium ITC" w:hAnsi="Eras Medium ITC"/>
              </w:rPr>
            </w:pPr>
            <w:r w:rsidRPr="00B55DF4">
              <w:rPr>
                <w:rFonts w:ascii="Eras Medium ITC" w:hAnsi="Eras Medium ITC"/>
              </w:rPr>
              <w:t>All forms must be typed or computer-generated, except for the student interest form</w:t>
            </w:r>
          </w:p>
        </w:tc>
      </w:tr>
      <w:tr w:rsidR="006671A4" w14:paraId="4BF61273" w14:textId="77777777" w:rsidTr="006671A4">
        <w:tc>
          <w:tcPr>
            <w:tcW w:w="10548" w:type="dxa"/>
          </w:tcPr>
          <w:p w14:paraId="6679065D" w14:textId="77777777" w:rsidR="006671A4" w:rsidRDefault="006671A4" w:rsidP="007B2152">
            <w:pPr>
              <w:ind w:left="0" w:right="313"/>
              <w:rPr>
                <w:rFonts w:ascii="Eras Medium ITC" w:hAnsi="Eras Medium ITC"/>
              </w:rPr>
            </w:pPr>
            <w:r w:rsidRPr="00B55DF4">
              <w:rPr>
                <w:rFonts w:ascii="Eras Medium ITC" w:hAnsi="Eras Medium ITC"/>
              </w:rPr>
              <w:t xml:space="preserve">Make sure the application is complete and includes the typed name of the sponsor.  Use the most current forms (posted on the </w:t>
            </w:r>
            <w:proofErr w:type="spellStart"/>
            <w:r w:rsidRPr="00B55DF4">
              <w:rPr>
                <w:rFonts w:ascii="Eras Medium ITC" w:hAnsi="Eras Medium ITC"/>
              </w:rPr>
              <w:t>SAAP</w:t>
            </w:r>
            <w:proofErr w:type="spellEnd"/>
            <w:r w:rsidRPr="00B55DF4">
              <w:rPr>
                <w:rFonts w:ascii="Eras Medium ITC" w:hAnsi="Eras Medium ITC"/>
              </w:rPr>
              <w:t xml:space="preserve"> intranet site).  The signature of the </w:t>
            </w:r>
            <w:proofErr w:type="spellStart"/>
            <w:r w:rsidRPr="00B55DF4">
              <w:rPr>
                <w:rFonts w:ascii="Eras Medium ITC" w:hAnsi="Eras Medium ITC"/>
              </w:rPr>
              <w:t>DSA</w:t>
            </w:r>
            <w:proofErr w:type="spellEnd"/>
            <w:r w:rsidRPr="00B55DF4">
              <w:rPr>
                <w:rFonts w:ascii="Eras Medium ITC" w:hAnsi="Eras Medium ITC"/>
              </w:rPr>
              <w:t xml:space="preserve"> </w:t>
            </w:r>
            <w:r w:rsidRPr="00B55DF4">
              <w:rPr>
                <w:rFonts w:ascii="Eras Medium ITC" w:hAnsi="Eras Medium ITC"/>
                <w:i/>
              </w:rPr>
              <w:t>and</w:t>
            </w:r>
            <w:r w:rsidRPr="00B55DF4">
              <w:rPr>
                <w:rFonts w:ascii="Eras Medium ITC" w:hAnsi="Eras Medium ITC"/>
              </w:rPr>
              <w:t xml:space="preserve"> of the Principal are required on the application.</w:t>
            </w:r>
          </w:p>
        </w:tc>
      </w:tr>
      <w:tr w:rsidR="006671A4" w14:paraId="289D2E5C" w14:textId="77777777" w:rsidTr="006671A4">
        <w:tc>
          <w:tcPr>
            <w:tcW w:w="10548" w:type="dxa"/>
          </w:tcPr>
          <w:p w14:paraId="3A2E9880" w14:textId="77777777" w:rsidR="006671A4" w:rsidRDefault="006671A4" w:rsidP="007B2152">
            <w:pPr>
              <w:tabs>
                <w:tab w:val="left" w:pos="1350"/>
              </w:tabs>
              <w:ind w:left="0"/>
              <w:rPr>
                <w:rFonts w:ascii="Eras Medium ITC" w:hAnsi="Eras Medium ITC"/>
              </w:rPr>
            </w:pPr>
            <w:r w:rsidRPr="00B55DF4">
              <w:rPr>
                <w:rFonts w:ascii="Eras Medium ITC" w:hAnsi="Eras Medium ITC"/>
              </w:rPr>
              <w:t xml:space="preserve">Fundraising or financial donation is allowed in the application or in the constitution.  There must also be a statement to the effect that all fundraising activities are subject to local school administration approval.  </w:t>
            </w:r>
          </w:p>
        </w:tc>
      </w:tr>
      <w:tr w:rsidR="006671A4" w14:paraId="23B2066D" w14:textId="77777777" w:rsidTr="006671A4">
        <w:tc>
          <w:tcPr>
            <w:tcW w:w="10548" w:type="dxa"/>
          </w:tcPr>
          <w:p w14:paraId="31083A51" w14:textId="77777777" w:rsidR="006671A4" w:rsidRDefault="006671A4" w:rsidP="007B2152">
            <w:pPr>
              <w:ind w:left="0" w:right="313"/>
              <w:rPr>
                <w:rFonts w:ascii="Eras Medium ITC" w:hAnsi="Eras Medium ITC"/>
              </w:rPr>
            </w:pPr>
            <w:r w:rsidRPr="00B55DF4">
              <w:rPr>
                <w:rFonts w:ascii="Eras Medium ITC" w:hAnsi="Eras Medium ITC"/>
              </w:rPr>
              <w:t>It is not necessary to list specific fund-raising activities, field trips, performances, etc. on the application or in the constitution</w:t>
            </w:r>
            <w:r>
              <w:rPr>
                <w:rFonts w:ascii="Eras Medium ITC" w:hAnsi="Eras Medium ITC"/>
              </w:rPr>
              <w:t>;</w:t>
            </w:r>
            <w:r w:rsidRPr="00B55DF4">
              <w:rPr>
                <w:rFonts w:ascii="Eras Medium ITC" w:hAnsi="Eras Medium ITC"/>
              </w:rPr>
              <w:t xml:space="preserve"> </w:t>
            </w:r>
            <w:r w:rsidRPr="00B55DF4">
              <w:rPr>
                <w:rFonts w:ascii="Eras Medium ITC" w:hAnsi="Eras Medium ITC"/>
                <w:b/>
              </w:rPr>
              <w:t>it is best to be generic</w:t>
            </w:r>
            <w:r w:rsidRPr="00B55DF4">
              <w:rPr>
                <w:rFonts w:ascii="Eras Medium ITC" w:hAnsi="Eras Medium ITC"/>
              </w:rPr>
              <w:t>.  If you choose to be specific, indicate on the application/constitution that any/all activities will comply with FCPS regulations and local school polices and approval processes.  Additionally, if the planned activities of the club do not appear to be able to be accomplished during regular club meeting time, the same statement is needed.  If said statement is not included, the application packet will be returned for edits.</w:t>
            </w:r>
          </w:p>
        </w:tc>
      </w:tr>
      <w:tr w:rsidR="006671A4" w14:paraId="352EEE2B" w14:textId="77777777" w:rsidTr="006671A4">
        <w:tc>
          <w:tcPr>
            <w:tcW w:w="10548" w:type="dxa"/>
          </w:tcPr>
          <w:p w14:paraId="7FAD44A2" w14:textId="77777777" w:rsidR="006671A4" w:rsidRDefault="006671A4" w:rsidP="007B2152">
            <w:pPr>
              <w:ind w:left="0" w:right="313"/>
              <w:rPr>
                <w:rFonts w:ascii="Eras Medium ITC" w:hAnsi="Eras Medium ITC"/>
              </w:rPr>
            </w:pPr>
            <w:r w:rsidRPr="00B55DF4">
              <w:rPr>
                <w:rFonts w:ascii="Eras Medium ITC" w:hAnsi="Eras Medium ITC"/>
              </w:rPr>
              <w:t xml:space="preserve">There must be a constitution; it should include elements such as how students become members of the club, how officers are chosen, how officers can be removed from office, what the responsibilities of the officers are.  For most clubs, there can be no restriction on which students may initially </w:t>
            </w:r>
            <w:proofErr w:type="gramStart"/>
            <w:r w:rsidRPr="00B55DF4">
              <w:rPr>
                <w:rFonts w:ascii="Eras Medium ITC" w:hAnsi="Eras Medium ITC"/>
              </w:rPr>
              <w:t>enter into</w:t>
            </w:r>
            <w:proofErr w:type="gramEnd"/>
            <w:r w:rsidRPr="00B55DF4">
              <w:rPr>
                <w:rFonts w:ascii="Eras Medium ITC" w:hAnsi="Eras Medium ITC"/>
              </w:rPr>
              <w:t xml:space="preserve"> membership (other than a student being in good standing - see the matrix included in </w:t>
            </w:r>
            <w:proofErr w:type="spellStart"/>
            <w:r w:rsidRPr="00B55DF4">
              <w:rPr>
                <w:rFonts w:ascii="Eras Medium ITC" w:hAnsi="Eras Medium ITC"/>
              </w:rPr>
              <w:t>R3866</w:t>
            </w:r>
            <w:proofErr w:type="spellEnd"/>
            <w:r w:rsidRPr="00B55DF4">
              <w:rPr>
                <w:rFonts w:ascii="Eras Medium ITC" w:hAnsi="Eras Medium ITC"/>
              </w:rPr>
              <w:t xml:space="preserve"> for exceptions that allow restricted membership).  Once students are involved, then locally clubs may include requirements to maintain membership.  These operating procedures do not need to be included in the basic constitution.  Activities offices should read constitutions carefully to make sure these are appropriate and meet local school expectations.</w:t>
            </w:r>
          </w:p>
        </w:tc>
      </w:tr>
      <w:tr w:rsidR="006671A4" w14:paraId="4536BB8B" w14:textId="77777777" w:rsidTr="006671A4">
        <w:tc>
          <w:tcPr>
            <w:tcW w:w="10548" w:type="dxa"/>
          </w:tcPr>
          <w:p w14:paraId="6473B013" w14:textId="77777777" w:rsidR="006671A4" w:rsidRDefault="006671A4" w:rsidP="007B2152">
            <w:pPr>
              <w:ind w:left="0" w:right="313"/>
              <w:rPr>
                <w:rFonts w:ascii="Eras Medium ITC" w:hAnsi="Eras Medium ITC"/>
              </w:rPr>
            </w:pPr>
            <w:r w:rsidRPr="00B55DF4">
              <w:rPr>
                <w:rFonts w:ascii="Eras Medium ITC" w:hAnsi="Eras Medium ITC"/>
              </w:rPr>
              <w:t>A club may NOT be the extension of an outside organization and no outside organization may have any authority or decision-making power over a FCPS club or students.  Once a club has met the requirements and has been approved centrally, working with an outside agency is possible under the approval/supervision of the local school sponsor and administration (and any necessary FCPS offices).</w:t>
            </w:r>
          </w:p>
        </w:tc>
      </w:tr>
      <w:tr w:rsidR="006671A4" w14:paraId="3AAD83DD" w14:textId="77777777" w:rsidTr="006671A4">
        <w:tc>
          <w:tcPr>
            <w:tcW w:w="10548" w:type="dxa"/>
          </w:tcPr>
          <w:p w14:paraId="5FC599E3" w14:textId="77777777" w:rsidR="006671A4" w:rsidRDefault="006671A4" w:rsidP="007B2152">
            <w:pPr>
              <w:tabs>
                <w:tab w:val="num" w:pos="1530"/>
              </w:tabs>
              <w:ind w:left="0" w:right="313"/>
              <w:rPr>
                <w:rFonts w:ascii="Eras Medium ITC" w:hAnsi="Eras Medium ITC"/>
              </w:rPr>
            </w:pPr>
            <w:r w:rsidRPr="00B55DF4">
              <w:rPr>
                <w:rFonts w:ascii="Eras Medium ITC" w:hAnsi="Eras Medium ITC"/>
              </w:rPr>
              <w:t xml:space="preserve">The student interest form must have a list of </w:t>
            </w:r>
            <w:r w:rsidRPr="00B55DF4">
              <w:rPr>
                <w:rFonts w:ascii="Eras Medium ITC" w:hAnsi="Eras Medium ITC"/>
                <w:i/>
              </w:rPr>
              <w:t>current</w:t>
            </w:r>
            <w:r w:rsidRPr="00B55DF4">
              <w:rPr>
                <w:rFonts w:ascii="Eras Medium ITC" w:hAnsi="Eras Medium ITC"/>
              </w:rPr>
              <w:t xml:space="preserve"> students</w:t>
            </w:r>
            <w:r>
              <w:rPr>
                <w:rFonts w:ascii="Eras Medium ITC" w:hAnsi="Eras Medium ITC"/>
              </w:rPr>
              <w:t xml:space="preserve"> (and their FCPS email addresses)</w:t>
            </w:r>
            <w:r w:rsidRPr="00B55DF4">
              <w:rPr>
                <w:rFonts w:ascii="Eras Medium ITC" w:hAnsi="Eras Medium ITC"/>
              </w:rPr>
              <w:t xml:space="preserve"> interested in participating in the club; the minimum number of </w:t>
            </w:r>
            <w:r>
              <w:rPr>
                <w:rFonts w:ascii="Eras Medium ITC" w:hAnsi="Eras Medium ITC"/>
              </w:rPr>
              <w:t xml:space="preserve">interested </w:t>
            </w:r>
            <w:r w:rsidRPr="00B55DF4">
              <w:rPr>
                <w:rFonts w:ascii="Eras Medium ITC" w:hAnsi="Eras Medium ITC"/>
              </w:rPr>
              <w:t xml:space="preserve">students </w:t>
            </w:r>
            <w:r>
              <w:rPr>
                <w:rFonts w:ascii="Eras Medium ITC" w:hAnsi="Eras Medium ITC"/>
              </w:rPr>
              <w:t>necessary to start a club is</w:t>
            </w:r>
            <w:r w:rsidRPr="00B55DF4">
              <w:rPr>
                <w:rFonts w:ascii="Eras Medium ITC" w:hAnsi="Eras Medium ITC"/>
              </w:rPr>
              <w:t xml:space="preserve"> be determined by local schools. </w:t>
            </w:r>
          </w:p>
        </w:tc>
      </w:tr>
    </w:tbl>
    <w:p w14:paraId="72FFEB27" w14:textId="386F44F0" w:rsidR="006671A4" w:rsidRDefault="006671A4" w:rsidP="0073002B">
      <w:pPr>
        <w:ind w:left="0" w:right="313"/>
        <w:rPr>
          <w:rFonts w:ascii="Eras Medium ITC" w:hAnsi="Eras Medium ITC"/>
        </w:rPr>
      </w:pPr>
    </w:p>
    <w:p w14:paraId="6838738E" w14:textId="56A243C2" w:rsidR="006671A4" w:rsidRPr="006B78DC" w:rsidRDefault="006671A4" w:rsidP="006671A4">
      <w:pPr>
        <w:ind w:left="360" w:right="313"/>
        <w:rPr>
          <w:rFonts w:ascii="Eras Medium ITC" w:hAnsi="Eras Medium ITC"/>
        </w:rPr>
      </w:pPr>
      <w:r w:rsidRPr="006B78DC">
        <w:rPr>
          <w:rFonts w:ascii="Eras Medium ITC" w:hAnsi="Eras Medium ITC"/>
        </w:rPr>
        <w:t xml:space="preserve">Upon approval, a copy of the application and constitution should be filed in the local school Activities Office.  Copies should also be returned to the sponsor and forwarded to the School Finance Office.  The sponsor of the new club will need to contact the Finance Office to set up an account.  </w:t>
      </w:r>
      <w:r w:rsidRPr="006B78DC">
        <w:rPr>
          <w:rFonts w:ascii="Eras Medium ITC" w:hAnsi="Eras Medium ITC"/>
        </w:rPr>
        <w:t>To</w:t>
      </w:r>
      <w:r w:rsidRPr="006B78DC">
        <w:rPr>
          <w:rFonts w:ascii="Eras Medium ITC" w:hAnsi="Eras Medium ITC"/>
        </w:rPr>
        <w:t xml:space="preserve"> raise or spend funds, clubs must be approved at the central office level, which allows the creation of an active account with the finance office.</w:t>
      </w:r>
    </w:p>
    <w:p w14:paraId="1FB46FF9" w14:textId="77777777" w:rsidR="006671A4" w:rsidRPr="006B78DC" w:rsidRDefault="006671A4" w:rsidP="0073002B">
      <w:pPr>
        <w:ind w:left="0" w:right="313"/>
        <w:rPr>
          <w:rFonts w:ascii="Eras Medium ITC" w:hAnsi="Eras Medium ITC"/>
        </w:rPr>
      </w:pPr>
    </w:p>
    <w:p w14:paraId="2EEFE3F2" w14:textId="77777777" w:rsidR="000E35BF" w:rsidRPr="006B78DC" w:rsidRDefault="000E35BF" w:rsidP="000E35BF">
      <w:pPr>
        <w:ind w:left="360" w:right="313"/>
        <w:rPr>
          <w:rFonts w:ascii="Eras Medium ITC" w:hAnsi="Eras Medium ITC"/>
        </w:rPr>
      </w:pPr>
      <w:r w:rsidRPr="006B78DC">
        <w:rPr>
          <w:rFonts w:ascii="Eras Medium ITC" w:hAnsi="Eras Medium ITC"/>
          <w:b/>
        </w:rPr>
        <w:t>Fundraising and Purchases</w:t>
      </w:r>
    </w:p>
    <w:p w14:paraId="44087788" w14:textId="77777777" w:rsidR="009071D8" w:rsidRPr="006B78DC" w:rsidRDefault="000E35BF" w:rsidP="0093619C">
      <w:pPr>
        <w:ind w:left="360" w:right="313"/>
        <w:rPr>
          <w:rFonts w:ascii="Eras Medium ITC" w:hAnsi="Eras Medium ITC"/>
        </w:rPr>
      </w:pPr>
      <w:r w:rsidRPr="006B78DC">
        <w:rPr>
          <w:rFonts w:ascii="Eras Medium ITC" w:hAnsi="Eras Medium ITC"/>
        </w:rPr>
        <w:t xml:space="preserve">All clubs are subject </w:t>
      </w:r>
      <w:r w:rsidR="0093619C" w:rsidRPr="006B78DC">
        <w:rPr>
          <w:rFonts w:ascii="Eras Medium ITC" w:hAnsi="Eras Medium ITC"/>
        </w:rPr>
        <w:t>to FCPS fundraising</w:t>
      </w:r>
      <w:r w:rsidR="00182DAD" w:rsidRPr="006B78DC">
        <w:rPr>
          <w:rFonts w:ascii="Eras Medium ITC" w:hAnsi="Eras Medium ITC"/>
        </w:rPr>
        <w:t>, donation</w:t>
      </w:r>
      <w:r w:rsidR="0093619C" w:rsidRPr="006B78DC">
        <w:rPr>
          <w:rFonts w:ascii="Eras Medium ITC" w:hAnsi="Eras Medium ITC"/>
        </w:rPr>
        <w:t xml:space="preserve"> and purchasing regulations</w:t>
      </w:r>
      <w:r w:rsidRPr="006B78DC">
        <w:rPr>
          <w:rFonts w:ascii="Eras Medium ITC" w:hAnsi="Eras Medium ITC"/>
        </w:rPr>
        <w:t>.</w:t>
      </w:r>
      <w:r w:rsidR="0093619C" w:rsidRPr="006B78DC">
        <w:rPr>
          <w:rFonts w:ascii="Eras Medium ITC" w:hAnsi="Eras Medium ITC"/>
        </w:rPr>
        <w:t xml:space="preserve"> </w:t>
      </w:r>
      <w:r w:rsidRPr="006B78DC">
        <w:rPr>
          <w:rFonts w:ascii="Eras Medium ITC" w:hAnsi="Eras Medium ITC"/>
        </w:rPr>
        <w:t xml:space="preserve"> All income and expens</w:t>
      </w:r>
      <w:r w:rsidR="0093619C" w:rsidRPr="006B78DC">
        <w:rPr>
          <w:rFonts w:ascii="Eras Medium ITC" w:hAnsi="Eras Medium ITC"/>
        </w:rPr>
        <w:t>es from a fundraiser associated</w:t>
      </w:r>
      <w:r w:rsidRPr="006B78DC">
        <w:rPr>
          <w:rFonts w:ascii="Eras Medium ITC" w:hAnsi="Eras Medium ITC"/>
        </w:rPr>
        <w:t xml:space="preserve"> with a school club must be run through the school finance office.  Refer to the </w:t>
      </w:r>
      <w:r w:rsidR="0093619C" w:rsidRPr="006B78DC">
        <w:rPr>
          <w:rFonts w:ascii="Eras Medium ITC" w:hAnsi="Eras Medium ITC"/>
        </w:rPr>
        <w:t>appropriate regulations</w:t>
      </w:r>
      <w:r w:rsidR="008E286D" w:rsidRPr="006B78DC">
        <w:rPr>
          <w:rFonts w:ascii="Eras Medium ITC" w:hAnsi="Eras Medium ITC"/>
        </w:rPr>
        <w:t xml:space="preserve"> (1370, </w:t>
      </w:r>
      <w:r w:rsidR="00182DAD" w:rsidRPr="006B78DC">
        <w:rPr>
          <w:rFonts w:ascii="Eras Medium ITC" w:hAnsi="Eras Medium ITC"/>
        </w:rPr>
        <w:t xml:space="preserve">1375, </w:t>
      </w:r>
      <w:r w:rsidR="008E286D" w:rsidRPr="006B78DC">
        <w:rPr>
          <w:rFonts w:ascii="Eras Medium ITC" w:hAnsi="Eras Medium ITC"/>
        </w:rPr>
        <w:t>3866, 5790</w:t>
      </w:r>
      <w:r w:rsidR="00CF1579" w:rsidRPr="006B78DC">
        <w:rPr>
          <w:rFonts w:ascii="Eras Medium ITC" w:hAnsi="Eras Medium ITC"/>
        </w:rPr>
        <w:t>, and 5810</w:t>
      </w:r>
      <w:r w:rsidR="008E286D" w:rsidRPr="006B78DC">
        <w:rPr>
          <w:rFonts w:ascii="Eras Medium ITC" w:hAnsi="Eras Medium ITC"/>
        </w:rPr>
        <w:t>)</w:t>
      </w:r>
      <w:r w:rsidR="0093619C" w:rsidRPr="006B78DC">
        <w:rPr>
          <w:rFonts w:ascii="Eras Medium ITC" w:hAnsi="Eras Medium ITC"/>
        </w:rPr>
        <w:t xml:space="preserve"> for specific guidance.</w:t>
      </w:r>
    </w:p>
    <w:sectPr w:rsidR="009071D8" w:rsidRPr="006B78DC" w:rsidSect="00094EA0">
      <w:footerReference w:type="even" r:id="rId7"/>
      <w:footerReference w:type="default" r:id="rId8"/>
      <w:pgSz w:w="12240" w:h="15840" w:code="1"/>
      <w:pgMar w:top="576" w:right="576" w:bottom="432" w:left="576"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182B9" w14:textId="77777777" w:rsidR="009749C8" w:rsidRDefault="009749C8">
      <w:r>
        <w:separator/>
      </w:r>
    </w:p>
  </w:endnote>
  <w:endnote w:type="continuationSeparator" w:id="0">
    <w:p w14:paraId="70D264DA" w14:textId="77777777" w:rsidR="009749C8" w:rsidRDefault="0097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EB53" w14:textId="77777777" w:rsidR="0012151A" w:rsidRDefault="00121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C1A852" w14:textId="77777777" w:rsidR="0012151A" w:rsidRDefault="0012151A">
    <w:pPr>
      <w:pStyle w:val="Footer"/>
    </w:pPr>
  </w:p>
  <w:p w14:paraId="40630B1C" w14:textId="77777777" w:rsidR="0012151A" w:rsidRDefault="001215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26BC" w14:textId="77777777" w:rsidR="0012151A" w:rsidRDefault="0012151A">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A52B99">
      <w:rPr>
        <w:rStyle w:val="PageNumber"/>
        <w:noProof/>
      </w:rPr>
      <w:t>2</w:t>
    </w:r>
    <w:r>
      <w:rPr>
        <w:rStyle w:val="PageNumber"/>
      </w:rPr>
      <w:fldChar w:fldCharType="end"/>
    </w:r>
  </w:p>
  <w:p w14:paraId="7C85E5BE" w14:textId="77777777" w:rsidR="0012151A" w:rsidRDefault="001215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D840D" w14:textId="77777777" w:rsidR="009749C8" w:rsidRDefault="009749C8">
      <w:r>
        <w:separator/>
      </w:r>
    </w:p>
  </w:footnote>
  <w:footnote w:type="continuationSeparator" w:id="0">
    <w:p w14:paraId="16C74D5C" w14:textId="77777777" w:rsidR="009749C8" w:rsidRDefault="00974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6pt;height:187.8pt" o:bullet="t">
        <v:imagedata r:id="rId1" o:title="logo"/>
      </v:shape>
    </w:pict>
  </w:numPicBullet>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00CE14FE"/>
    <w:multiLevelType w:val="multilevel"/>
    <w:tmpl w:val="BBEE5480"/>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51C2EA5"/>
    <w:multiLevelType w:val="multilevel"/>
    <w:tmpl w:val="9EA0FF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4F482C"/>
    <w:multiLevelType w:val="hybridMultilevel"/>
    <w:tmpl w:val="1D9AF7A8"/>
    <w:lvl w:ilvl="0" w:tplc="ECB47CF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7651EA"/>
    <w:multiLevelType w:val="hybridMultilevel"/>
    <w:tmpl w:val="783ABB3C"/>
    <w:lvl w:ilvl="0" w:tplc="645CA966">
      <w:start w:val="1"/>
      <w:numFmt w:val="bullet"/>
      <w:lvlText w:val=""/>
      <w:lvlPicBulletId w:val="0"/>
      <w:lvlJc w:val="left"/>
      <w:pPr>
        <w:tabs>
          <w:tab w:val="num" w:pos="648"/>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332CDA"/>
    <w:multiLevelType w:val="multilevel"/>
    <w:tmpl w:val="7BA020C0"/>
    <w:lvl w:ilvl="0">
      <w:start w:val="1"/>
      <w:numFmt w:val="bullet"/>
      <w:lvlText w:val=""/>
      <w:lvlPicBulletId w:val="0"/>
      <w:lvlJc w:val="left"/>
      <w:pPr>
        <w:tabs>
          <w:tab w:val="num" w:pos="1008"/>
        </w:tabs>
        <w:ind w:left="1152"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BF5565"/>
    <w:multiLevelType w:val="hybridMultilevel"/>
    <w:tmpl w:val="84BC8B1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12493806"/>
    <w:multiLevelType w:val="multilevel"/>
    <w:tmpl w:val="CC9284E4"/>
    <w:lvl w:ilvl="0">
      <w:start w:val="1"/>
      <w:numFmt w:val="bullet"/>
      <w:lvlText w:val=""/>
      <w:lvlPicBulletId w:val="0"/>
      <w:lvlJc w:val="left"/>
      <w:pPr>
        <w:tabs>
          <w:tab w:val="num" w:pos="720"/>
        </w:tabs>
        <w:ind w:left="720" w:hanging="57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316522"/>
    <w:multiLevelType w:val="multilevel"/>
    <w:tmpl w:val="7EE81342"/>
    <w:lvl w:ilvl="0">
      <w:start w:val="1"/>
      <w:numFmt w:val="bullet"/>
      <w:lvlText w:val=""/>
      <w:lvlPicBulletId w:val="0"/>
      <w:lvlJc w:val="left"/>
      <w:pPr>
        <w:tabs>
          <w:tab w:val="num" w:pos="648"/>
        </w:tabs>
        <w:ind w:left="576" w:hanging="21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FE6AF4"/>
    <w:multiLevelType w:val="multilevel"/>
    <w:tmpl w:val="17CADE12"/>
    <w:lvl w:ilvl="0">
      <w:start w:val="1"/>
      <w:numFmt w:val="bullet"/>
      <w:lvlText w:val=""/>
      <w:lvlPicBulletId w:val="0"/>
      <w:lvlJc w:val="left"/>
      <w:pPr>
        <w:tabs>
          <w:tab w:val="num" w:pos="1555"/>
        </w:tabs>
        <w:ind w:left="1555"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FC0FD6"/>
    <w:multiLevelType w:val="hybridMultilevel"/>
    <w:tmpl w:val="66F43E2E"/>
    <w:lvl w:ilvl="0" w:tplc="0D4A31AC">
      <w:start w:val="1"/>
      <w:numFmt w:val="bullet"/>
      <w:lvlText w:val=""/>
      <w:lvlPicBulletId w:val="0"/>
      <w:lvlJc w:val="left"/>
      <w:pPr>
        <w:tabs>
          <w:tab w:val="num" w:pos="1555"/>
        </w:tabs>
        <w:ind w:left="1555"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261AE0"/>
    <w:multiLevelType w:val="hybridMultilevel"/>
    <w:tmpl w:val="663A4CC0"/>
    <w:lvl w:ilvl="0" w:tplc="40F2FE6C">
      <w:start w:val="1"/>
      <w:numFmt w:val="bullet"/>
      <w:lvlText w:val=""/>
      <w:lvlPicBulletId w:val="0"/>
      <w:lvlJc w:val="left"/>
      <w:pPr>
        <w:tabs>
          <w:tab w:val="num" w:pos="648"/>
        </w:tabs>
        <w:ind w:left="648"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2CCAAD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205851"/>
    <w:multiLevelType w:val="multilevel"/>
    <w:tmpl w:val="9EA0FF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DD379E"/>
    <w:multiLevelType w:val="hybridMultilevel"/>
    <w:tmpl w:val="70B2CDEE"/>
    <w:lvl w:ilvl="0" w:tplc="77BCE110">
      <w:start w:val="1"/>
      <w:numFmt w:val="decimal"/>
      <w:lvlText w:val="%1."/>
      <w:lvlJc w:val="left"/>
      <w:pPr>
        <w:tabs>
          <w:tab w:val="num" w:pos="810"/>
        </w:tabs>
        <w:ind w:left="810" w:hanging="360"/>
      </w:pPr>
      <w:rPr>
        <w:rFonts w:hint="default"/>
      </w:rPr>
    </w:lvl>
    <w:lvl w:ilvl="1" w:tplc="0409000B">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37032F4C"/>
    <w:multiLevelType w:val="hybridMultilevel"/>
    <w:tmpl w:val="7BA020C0"/>
    <w:lvl w:ilvl="0" w:tplc="3746FE5C">
      <w:start w:val="1"/>
      <w:numFmt w:val="bullet"/>
      <w:lvlText w:val=""/>
      <w:lvlPicBulletId w:val="0"/>
      <w:lvlJc w:val="left"/>
      <w:pPr>
        <w:tabs>
          <w:tab w:val="num" w:pos="1008"/>
        </w:tabs>
        <w:ind w:left="1152" w:hanging="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2CCAAD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6509A7"/>
    <w:multiLevelType w:val="multilevel"/>
    <w:tmpl w:val="783ABB3C"/>
    <w:lvl w:ilvl="0">
      <w:start w:val="1"/>
      <w:numFmt w:val="bullet"/>
      <w:lvlText w:val=""/>
      <w:lvlPicBulletId w:val="0"/>
      <w:lvlJc w:val="left"/>
      <w:pPr>
        <w:tabs>
          <w:tab w:val="num" w:pos="648"/>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E470AC"/>
    <w:multiLevelType w:val="multilevel"/>
    <w:tmpl w:val="70B2CDEE"/>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4B791460"/>
    <w:multiLevelType w:val="hybridMultilevel"/>
    <w:tmpl w:val="9EA0FFD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2CCAAD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03AFA"/>
    <w:multiLevelType w:val="hybridMultilevel"/>
    <w:tmpl w:val="C562F378"/>
    <w:lvl w:ilvl="0" w:tplc="D73C9C6E">
      <w:start w:val="1"/>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C19203D"/>
    <w:multiLevelType w:val="hybridMultilevel"/>
    <w:tmpl w:val="17CADE12"/>
    <w:lvl w:ilvl="0" w:tplc="0D4A31AC">
      <w:start w:val="1"/>
      <w:numFmt w:val="bullet"/>
      <w:lvlText w:val=""/>
      <w:lvlPicBulletId w:val="0"/>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30595"/>
    <w:multiLevelType w:val="hybridMultilevel"/>
    <w:tmpl w:val="BBEE5480"/>
    <w:lvl w:ilvl="0" w:tplc="77BCE11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A35151"/>
    <w:multiLevelType w:val="hybridMultilevel"/>
    <w:tmpl w:val="8A401C0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32" w15:restartNumberingAfterBreak="0">
    <w:nsid w:val="5BE36C12"/>
    <w:multiLevelType w:val="hybridMultilevel"/>
    <w:tmpl w:val="7EE81342"/>
    <w:lvl w:ilvl="0" w:tplc="EDA44820">
      <w:start w:val="1"/>
      <w:numFmt w:val="bullet"/>
      <w:lvlText w:val=""/>
      <w:lvlPicBulletId w:val="0"/>
      <w:lvlJc w:val="left"/>
      <w:pPr>
        <w:tabs>
          <w:tab w:val="num" w:pos="648"/>
        </w:tabs>
        <w:ind w:left="57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2CCAAD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40726"/>
    <w:multiLevelType w:val="multilevel"/>
    <w:tmpl w:val="E5FC7830"/>
    <w:lvl w:ilvl="0">
      <w:start w:val="1"/>
      <w:numFmt w:val="bullet"/>
      <w:lvlText w:val=""/>
      <w:lvlPicBulletId w:val="0"/>
      <w:lvlJc w:val="left"/>
      <w:pPr>
        <w:tabs>
          <w:tab w:val="num" w:pos="1152"/>
        </w:tabs>
        <w:ind w:left="1224" w:hanging="21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3284C"/>
    <w:multiLevelType w:val="multilevel"/>
    <w:tmpl w:val="663A4CC0"/>
    <w:lvl w:ilvl="0">
      <w:start w:val="1"/>
      <w:numFmt w:val="bullet"/>
      <w:lvlText w:val=""/>
      <w:lvlPicBulletId w:val="0"/>
      <w:lvlJc w:val="left"/>
      <w:pPr>
        <w:tabs>
          <w:tab w:val="num" w:pos="648"/>
        </w:tabs>
        <w:ind w:left="648"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F539A"/>
    <w:multiLevelType w:val="hybridMultilevel"/>
    <w:tmpl w:val="E5FC7830"/>
    <w:lvl w:ilvl="0" w:tplc="B0E830D6">
      <w:start w:val="1"/>
      <w:numFmt w:val="bullet"/>
      <w:lvlText w:val=""/>
      <w:lvlPicBulletId w:val="0"/>
      <w:lvlJc w:val="left"/>
      <w:pPr>
        <w:tabs>
          <w:tab w:val="num" w:pos="1152"/>
        </w:tabs>
        <w:ind w:left="1224"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2CCAAD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0D410D"/>
    <w:multiLevelType w:val="multilevel"/>
    <w:tmpl w:val="FC444A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56A8F"/>
    <w:multiLevelType w:val="hybridMultilevel"/>
    <w:tmpl w:val="6E169D16"/>
    <w:lvl w:ilvl="0" w:tplc="64244BC8">
      <w:start w:val="1"/>
      <w:numFmt w:val="bullet"/>
      <w:lvlText w:val=""/>
      <w:lvlPicBulletId w:val="0"/>
      <w:lvlJc w:val="left"/>
      <w:pPr>
        <w:tabs>
          <w:tab w:val="num" w:pos="504"/>
        </w:tabs>
        <w:ind w:left="1152" w:hanging="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2CCAAD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496FA9"/>
    <w:multiLevelType w:val="hybridMultilevel"/>
    <w:tmpl w:val="CC9284E4"/>
    <w:lvl w:ilvl="0" w:tplc="3730ABAA">
      <w:start w:val="1"/>
      <w:numFmt w:val="bullet"/>
      <w:lvlText w:val=""/>
      <w:lvlPicBulletId w:val="0"/>
      <w:lvlJc w:val="left"/>
      <w:pPr>
        <w:tabs>
          <w:tab w:val="num" w:pos="720"/>
        </w:tabs>
        <w:ind w:left="720"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2B6D39"/>
    <w:multiLevelType w:val="hybridMultilevel"/>
    <w:tmpl w:val="FC444A88"/>
    <w:lvl w:ilvl="0" w:tplc="060A078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2CCAAD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0527CC"/>
    <w:multiLevelType w:val="hybridMultilevel"/>
    <w:tmpl w:val="F886D868"/>
    <w:lvl w:ilvl="0" w:tplc="77BCE110">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0E71EF"/>
    <w:multiLevelType w:val="multilevel"/>
    <w:tmpl w:val="66F43E2E"/>
    <w:lvl w:ilvl="0">
      <w:start w:val="1"/>
      <w:numFmt w:val="bullet"/>
      <w:lvlText w:val=""/>
      <w:lvlPicBulletId w:val="0"/>
      <w:lvlJc w:val="left"/>
      <w:pPr>
        <w:tabs>
          <w:tab w:val="num" w:pos="1555"/>
        </w:tabs>
        <w:ind w:left="1555"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abstractNum w:abstractNumId="43" w15:restartNumberingAfterBreak="0">
    <w:nsid w:val="78C26D06"/>
    <w:multiLevelType w:val="multilevel"/>
    <w:tmpl w:val="70B2CDEE"/>
    <w:lvl w:ilvl="0">
      <w:start w:val="1"/>
      <w:numFmt w:val="decimal"/>
      <w:lvlText w:val="%1."/>
      <w:lvlJc w:val="left"/>
      <w:pPr>
        <w:tabs>
          <w:tab w:val="num" w:pos="810"/>
        </w:tabs>
        <w:ind w:left="810" w:hanging="360"/>
      </w:pPr>
      <w:rPr>
        <w:rFonts w:hint="default"/>
      </w:rPr>
    </w:lvl>
    <w:lvl w:ilvl="1">
      <w:start w:val="1"/>
      <w:numFmt w:val="bullet"/>
      <w:lvlText w:val=""/>
      <w:lvlJc w:val="left"/>
      <w:pPr>
        <w:tabs>
          <w:tab w:val="num" w:pos="1530"/>
        </w:tabs>
        <w:ind w:left="1530" w:hanging="360"/>
      </w:pPr>
      <w:rPr>
        <w:rFonts w:ascii="Wingdings" w:hAnsi="Wingding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4" w15:restartNumberingAfterBreak="0">
    <w:nsid w:val="7A184272"/>
    <w:multiLevelType w:val="multilevel"/>
    <w:tmpl w:val="FC444A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1"/>
  </w:num>
  <w:num w:numId="15">
    <w:abstractNumId w:val="19"/>
  </w:num>
  <w:num w:numId="16">
    <w:abstractNumId w:val="41"/>
  </w:num>
  <w:num w:numId="17">
    <w:abstractNumId w:val="28"/>
  </w:num>
  <w:num w:numId="18">
    <w:abstractNumId w:val="18"/>
  </w:num>
  <w:num w:numId="19">
    <w:abstractNumId w:val="38"/>
  </w:num>
  <w:num w:numId="20">
    <w:abstractNumId w:val="21"/>
  </w:num>
  <w:num w:numId="21">
    <w:abstractNumId w:val="39"/>
  </w:num>
  <w:num w:numId="22">
    <w:abstractNumId w:val="16"/>
  </w:num>
  <w:num w:numId="23">
    <w:abstractNumId w:val="13"/>
  </w:num>
  <w:num w:numId="24">
    <w:abstractNumId w:val="24"/>
  </w:num>
  <w:num w:numId="25">
    <w:abstractNumId w:val="12"/>
  </w:num>
  <w:num w:numId="26">
    <w:abstractNumId w:val="15"/>
  </w:num>
  <w:num w:numId="27">
    <w:abstractNumId w:val="44"/>
  </w:num>
  <w:num w:numId="28">
    <w:abstractNumId w:val="36"/>
  </w:num>
  <w:num w:numId="29">
    <w:abstractNumId w:val="32"/>
  </w:num>
  <w:num w:numId="30">
    <w:abstractNumId w:val="17"/>
  </w:num>
  <w:num w:numId="31">
    <w:abstractNumId w:val="20"/>
  </w:num>
  <w:num w:numId="32">
    <w:abstractNumId w:val="34"/>
  </w:num>
  <w:num w:numId="33">
    <w:abstractNumId w:val="23"/>
  </w:num>
  <w:num w:numId="34">
    <w:abstractNumId w:val="14"/>
  </w:num>
  <w:num w:numId="35">
    <w:abstractNumId w:val="35"/>
  </w:num>
  <w:num w:numId="36">
    <w:abstractNumId w:val="33"/>
  </w:num>
  <w:num w:numId="37">
    <w:abstractNumId w:val="37"/>
  </w:num>
  <w:num w:numId="38">
    <w:abstractNumId w:val="22"/>
  </w:num>
  <w:num w:numId="39">
    <w:abstractNumId w:val="25"/>
  </w:num>
  <w:num w:numId="40">
    <w:abstractNumId w:val="29"/>
  </w:num>
  <w:num w:numId="41">
    <w:abstractNumId w:val="10"/>
  </w:num>
  <w:num w:numId="42">
    <w:abstractNumId w:val="40"/>
  </w:num>
  <w:num w:numId="43">
    <w:abstractNumId w:val="43"/>
  </w:num>
  <w:num w:numId="44">
    <w:abstractNumId w:val="3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C3"/>
    <w:rsid w:val="00075E4F"/>
    <w:rsid w:val="00084B64"/>
    <w:rsid w:val="00084D69"/>
    <w:rsid w:val="00094EA0"/>
    <w:rsid w:val="000B039F"/>
    <w:rsid w:val="000C38DC"/>
    <w:rsid w:val="000E35BF"/>
    <w:rsid w:val="0012151A"/>
    <w:rsid w:val="0013181E"/>
    <w:rsid w:val="001468B8"/>
    <w:rsid w:val="00166CB1"/>
    <w:rsid w:val="00182DAD"/>
    <w:rsid w:val="001A4B54"/>
    <w:rsid w:val="00225BED"/>
    <w:rsid w:val="00225D1A"/>
    <w:rsid w:val="002368E6"/>
    <w:rsid w:val="002623CA"/>
    <w:rsid w:val="002767F9"/>
    <w:rsid w:val="00276FEE"/>
    <w:rsid w:val="00280349"/>
    <w:rsid w:val="00294D1A"/>
    <w:rsid w:val="0029593A"/>
    <w:rsid w:val="00305FC7"/>
    <w:rsid w:val="00336AB7"/>
    <w:rsid w:val="00375B49"/>
    <w:rsid w:val="003D6E71"/>
    <w:rsid w:val="003F27C3"/>
    <w:rsid w:val="0051342D"/>
    <w:rsid w:val="00564B05"/>
    <w:rsid w:val="00577528"/>
    <w:rsid w:val="00585AE9"/>
    <w:rsid w:val="005A73A7"/>
    <w:rsid w:val="005D0268"/>
    <w:rsid w:val="005D2B2C"/>
    <w:rsid w:val="00615C4E"/>
    <w:rsid w:val="00620AFE"/>
    <w:rsid w:val="006671A4"/>
    <w:rsid w:val="006B78DC"/>
    <w:rsid w:val="006E2FC8"/>
    <w:rsid w:val="006F1C63"/>
    <w:rsid w:val="0072515E"/>
    <w:rsid w:val="0073002B"/>
    <w:rsid w:val="0074178E"/>
    <w:rsid w:val="007631B3"/>
    <w:rsid w:val="007F33A7"/>
    <w:rsid w:val="00821750"/>
    <w:rsid w:val="008305BC"/>
    <w:rsid w:val="008718CE"/>
    <w:rsid w:val="008A1695"/>
    <w:rsid w:val="008E286D"/>
    <w:rsid w:val="008F1290"/>
    <w:rsid w:val="009071D8"/>
    <w:rsid w:val="0093619C"/>
    <w:rsid w:val="00946E28"/>
    <w:rsid w:val="009749C8"/>
    <w:rsid w:val="00995F45"/>
    <w:rsid w:val="00A52B99"/>
    <w:rsid w:val="00A56FD5"/>
    <w:rsid w:val="00A639C6"/>
    <w:rsid w:val="00AC0F77"/>
    <w:rsid w:val="00AE11CA"/>
    <w:rsid w:val="00B20ADA"/>
    <w:rsid w:val="00B35A08"/>
    <w:rsid w:val="00B436E3"/>
    <w:rsid w:val="00B44A13"/>
    <w:rsid w:val="00B52F4C"/>
    <w:rsid w:val="00B55DF4"/>
    <w:rsid w:val="00B73743"/>
    <w:rsid w:val="00BB0ACE"/>
    <w:rsid w:val="00BF4A92"/>
    <w:rsid w:val="00BF744E"/>
    <w:rsid w:val="00C0587D"/>
    <w:rsid w:val="00C22B6D"/>
    <w:rsid w:val="00C304E2"/>
    <w:rsid w:val="00C8143C"/>
    <w:rsid w:val="00C91ADC"/>
    <w:rsid w:val="00CA3B66"/>
    <w:rsid w:val="00CF1579"/>
    <w:rsid w:val="00D31D74"/>
    <w:rsid w:val="00D31F6A"/>
    <w:rsid w:val="00D76B74"/>
    <w:rsid w:val="00DB30AD"/>
    <w:rsid w:val="00DB3C9D"/>
    <w:rsid w:val="00DC3400"/>
    <w:rsid w:val="00DE7787"/>
    <w:rsid w:val="00E144B8"/>
    <w:rsid w:val="00E2683C"/>
    <w:rsid w:val="00E322D8"/>
    <w:rsid w:val="00E3619A"/>
    <w:rsid w:val="00E41659"/>
    <w:rsid w:val="00E87811"/>
    <w:rsid w:val="00EA6606"/>
    <w:rsid w:val="00EE2D50"/>
    <w:rsid w:val="00F12D9F"/>
    <w:rsid w:val="00F832C0"/>
    <w:rsid w:val="00FB43FA"/>
    <w:rsid w:val="00FE4859"/>
    <w:rsid w:val="00FF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BCB1E1"/>
  <w15:chartTrackingRefBased/>
  <w15:docId w15:val="{35538BD6-9101-49F7-9B7E-39A7C697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835" w:righ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qFormat/>
    <w:rPr>
      <w:i/>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character" w:customStyle="1" w:styleId="Superscript">
    <w:name w:val="Superscript"/>
    <w:rPr>
      <w:b/>
      <w:vertAlign w:val="superscript"/>
    </w:rPr>
  </w:style>
  <w:style w:type="table" w:styleId="TableGrid">
    <w:name w:val="Table Grid"/>
    <w:basedOn w:val="TableNormal"/>
    <w:rsid w:val="00B5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FILES\PFILES\MSOFFICE\TEMPLATE\1033\PROF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PROFMEMO.DOT</Template>
  <TotalTime>5</TotalTime>
  <Pages>1</Pages>
  <Words>856</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Professional Memo</vt:lpstr>
    </vt:vector>
  </TitlesOfParts>
  <Company>Fairfax County Public Schools</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subject/>
  <dc:creator>mrmodell</dc:creator>
  <cp:keywords/>
  <cp:lastModifiedBy>Modell, Melody R.</cp:lastModifiedBy>
  <cp:revision>2</cp:revision>
  <cp:lastPrinted>2012-09-10T19:09:00Z</cp:lastPrinted>
  <dcterms:created xsi:type="dcterms:W3CDTF">2021-02-25T20:53:00Z</dcterms:created>
  <dcterms:modified xsi:type="dcterms:W3CDTF">2021-02-25T20:53:00Z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