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980"/>
        <w:gridCol w:w="1800"/>
        <w:gridCol w:w="1890"/>
        <w:gridCol w:w="1800"/>
        <w:gridCol w:w="1890"/>
        <w:gridCol w:w="739"/>
      </w:tblGrid>
      <w:tr w:rsidR="008052AD" w14:paraId="479844A7" w14:textId="77777777" w:rsidTr="000D0ED0">
        <w:trPr>
          <w:cantSplit/>
          <w:trHeight w:val="953"/>
        </w:trPr>
        <w:tc>
          <w:tcPr>
            <w:tcW w:w="10724" w:type="dxa"/>
            <w:gridSpan w:val="7"/>
            <w:vAlign w:val="center"/>
          </w:tcPr>
          <w:p w14:paraId="5DA070F8" w14:textId="7CFE107B" w:rsidR="00B7170A" w:rsidRPr="00C44C15" w:rsidRDefault="00D77151" w:rsidP="0065156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If a student is absent: All</w:t>
            </w:r>
            <w:r w:rsidR="00B7170A" w:rsidRPr="009C77CB">
              <w:rPr>
                <w:sz w:val="18"/>
              </w:rPr>
              <w:t xml:space="preserve"> make-up tests are </w:t>
            </w:r>
            <w:r w:rsidR="000D0ED0">
              <w:rPr>
                <w:sz w:val="18"/>
              </w:rPr>
              <w:t xml:space="preserve">will be scheduled from May </w:t>
            </w:r>
            <w:r w:rsidR="006011A7">
              <w:rPr>
                <w:sz w:val="18"/>
              </w:rPr>
              <w:t>22</w:t>
            </w:r>
            <w:r w:rsidR="000D0ED0">
              <w:rPr>
                <w:sz w:val="18"/>
              </w:rPr>
              <w:t>-</w:t>
            </w:r>
            <w:r w:rsidR="006011A7">
              <w:rPr>
                <w:sz w:val="18"/>
              </w:rPr>
              <w:t>June 2</w:t>
            </w:r>
            <w:r w:rsidR="0065156C">
              <w:rPr>
                <w:sz w:val="18"/>
              </w:rPr>
              <w:t>.</w:t>
            </w:r>
            <w:r w:rsidR="00B7170A" w:rsidRPr="009C77CB">
              <w:rPr>
                <w:sz w:val="18"/>
              </w:rPr>
              <w:t xml:space="preserve">  </w:t>
            </w:r>
          </w:p>
          <w:p w14:paraId="384B9B79" w14:textId="2686F8CA" w:rsidR="00E674A6" w:rsidRDefault="00C44C15" w:rsidP="00974ABF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If your student has an AP exam and an SOL on the same day – the AP Exam gets taken on schedule.</w:t>
            </w:r>
          </w:p>
        </w:tc>
      </w:tr>
      <w:tr w:rsidR="008052AD" w14:paraId="7345F802" w14:textId="7777777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378E9063" w14:textId="17349873" w:rsidR="008052AD" w:rsidRPr="009D4404" w:rsidRDefault="008B5891" w:rsidP="00857CAD">
            <w:pPr>
              <w:pStyle w:val="Heading1"/>
              <w:rPr>
                <w:rFonts w:ascii="Segoe Script" w:hAnsi="Segoe Script"/>
              </w:rPr>
            </w:pPr>
            <w:r>
              <w:rPr>
                <w:rFonts w:ascii="Segoe Script" w:hAnsi="Segoe Script"/>
                <w:sz w:val="44"/>
              </w:rPr>
              <w:t>FHS</w:t>
            </w:r>
            <w:r w:rsidR="00BE7121">
              <w:rPr>
                <w:rFonts w:ascii="Segoe Script" w:hAnsi="Segoe Script"/>
                <w:sz w:val="44"/>
              </w:rPr>
              <w:t xml:space="preserve"> </w:t>
            </w:r>
            <w:r w:rsidR="007D55CF">
              <w:rPr>
                <w:rFonts w:ascii="Segoe Script" w:hAnsi="Segoe Script"/>
                <w:sz w:val="44"/>
              </w:rPr>
              <w:t>Testing Schedule 20</w:t>
            </w:r>
            <w:r w:rsidR="00974ABF">
              <w:rPr>
                <w:rFonts w:ascii="Segoe Script" w:hAnsi="Segoe Script"/>
                <w:sz w:val="44"/>
              </w:rPr>
              <w:t>2</w:t>
            </w:r>
            <w:r w:rsidR="00632539">
              <w:rPr>
                <w:rFonts w:ascii="Segoe Script" w:hAnsi="Segoe Script"/>
                <w:sz w:val="44"/>
              </w:rPr>
              <w:t>3</w:t>
            </w:r>
          </w:p>
        </w:tc>
      </w:tr>
      <w:tr w:rsidR="008052AD" w14:paraId="713CEA84" w14:textId="77777777" w:rsidTr="00837F52">
        <w:tc>
          <w:tcPr>
            <w:tcW w:w="625" w:type="dxa"/>
            <w:shd w:val="pct50" w:color="auto" w:fill="FFFFFF"/>
            <w:vAlign w:val="center"/>
          </w:tcPr>
          <w:p w14:paraId="5E4860F5" w14:textId="77777777" w:rsidR="008052AD" w:rsidRPr="00237070" w:rsidRDefault="00F45E57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Sunday</w:t>
            </w:r>
          </w:p>
        </w:tc>
        <w:tc>
          <w:tcPr>
            <w:tcW w:w="1980" w:type="dxa"/>
            <w:shd w:val="pct50" w:color="auto" w:fill="FFFFFF"/>
            <w:vAlign w:val="center"/>
          </w:tcPr>
          <w:p w14:paraId="19BC7724" w14:textId="77777777" w:rsidR="008052AD" w:rsidRPr="00237070" w:rsidRDefault="00F45E57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Monday</w:t>
            </w:r>
          </w:p>
        </w:tc>
        <w:tc>
          <w:tcPr>
            <w:tcW w:w="1800" w:type="dxa"/>
            <w:shd w:val="pct50" w:color="auto" w:fill="FFFFFF"/>
            <w:vAlign w:val="center"/>
          </w:tcPr>
          <w:p w14:paraId="6E335546" w14:textId="77777777" w:rsidR="008052AD" w:rsidRPr="00237070" w:rsidRDefault="00F45E57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Tuesday</w:t>
            </w:r>
          </w:p>
        </w:tc>
        <w:tc>
          <w:tcPr>
            <w:tcW w:w="1890" w:type="dxa"/>
            <w:shd w:val="pct50" w:color="auto" w:fill="FFFFFF"/>
            <w:vAlign w:val="center"/>
          </w:tcPr>
          <w:p w14:paraId="425B5D49" w14:textId="77777777" w:rsidR="008052AD" w:rsidRPr="00237070" w:rsidRDefault="00F45E57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Wednesday</w:t>
            </w:r>
          </w:p>
        </w:tc>
        <w:tc>
          <w:tcPr>
            <w:tcW w:w="1800" w:type="dxa"/>
            <w:shd w:val="pct50" w:color="auto" w:fill="FFFFFF"/>
            <w:vAlign w:val="center"/>
          </w:tcPr>
          <w:p w14:paraId="461680ED" w14:textId="77777777" w:rsidR="008052AD" w:rsidRPr="00237070" w:rsidRDefault="00F45E57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Thursday</w:t>
            </w:r>
          </w:p>
        </w:tc>
        <w:tc>
          <w:tcPr>
            <w:tcW w:w="1890" w:type="dxa"/>
            <w:shd w:val="pct50" w:color="auto" w:fill="FFFFFF"/>
            <w:vAlign w:val="center"/>
          </w:tcPr>
          <w:p w14:paraId="685CE1E8" w14:textId="77777777" w:rsidR="008052AD" w:rsidRPr="00237070" w:rsidRDefault="00F45E57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Friday</w:t>
            </w:r>
          </w:p>
        </w:tc>
        <w:tc>
          <w:tcPr>
            <w:tcW w:w="739" w:type="dxa"/>
            <w:shd w:val="pct50" w:color="auto" w:fill="FFFFFF"/>
            <w:vAlign w:val="center"/>
          </w:tcPr>
          <w:p w14:paraId="4E536B01" w14:textId="77777777" w:rsidR="008052AD" w:rsidRPr="00237070" w:rsidRDefault="00F45E57">
            <w:pPr>
              <w:jc w:val="center"/>
              <w:rPr>
                <w:sz w:val="22"/>
              </w:rPr>
            </w:pPr>
            <w:r w:rsidRPr="009C77CB">
              <w:rPr>
                <w:sz w:val="18"/>
              </w:rPr>
              <w:t>Saturday</w:t>
            </w:r>
          </w:p>
        </w:tc>
      </w:tr>
      <w:tr w:rsidR="00C8604E" w:rsidRPr="009C77CB" w14:paraId="405264F8" w14:textId="77777777" w:rsidTr="00837F52">
        <w:trPr>
          <w:trHeight w:val="1160"/>
        </w:trPr>
        <w:tc>
          <w:tcPr>
            <w:tcW w:w="625" w:type="dxa"/>
            <w:shd w:val="clear" w:color="auto" w:fill="D9D9D9" w:themeFill="background1" w:themeFillShade="D9"/>
          </w:tcPr>
          <w:p w14:paraId="48FDAC09" w14:textId="5BD3F032" w:rsidR="00C8604E" w:rsidRDefault="00C860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2</w:t>
            </w:r>
            <w:r w:rsidR="0063253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46BDA644" w14:textId="1B9937B0" w:rsidR="00C8604E" w:rsidRDefault="00C8604E" w:rsidP="009A3D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</w:t>
            </w:r>
            <w:r w:rsidR="00632539">
              <w:rPr>
                <w:rFonts w:cs="Arial"/>
                <w:b/>
                <w:sz w:val="18"/>
                <w:szCs w:val="18"/>
              </w:rPr>
              <w:t>4</w:t>
            </w:r>
            <w:r w:rsidR="006E5972">
              <w:rPr>
                <w:rFonts w:cs="Arial"/>
                <w:b/>
                <w:sz w:val="18"/>
                <w:szCs w:val="18"/>
              </w:rPr>
              <w:t xml:space="preserve"> Blue</w:t>
            </w:r>
          </w:p>
        </w:tc>
        <w:tc>
          <w:tcPr>
            <w:tcW w:w="1800" w:type="dxa"/>
          </w:tcPr>
          <w:p w14:paraId="74A0661A" w14:textId="19C52AA0" w:rsidR="00C8604E" w:rsidRDefault="00C8604E" w:rsidP="009A3D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April </w:t>
            </w:r>
            <w:r w:rsidR="006E5972">
              <w:rPr>
                <w:rFonts w:cs="Arial"/>
                <w:b/>
                <w:sz w:val="18"/>
                <w:szCs w:val="18"/>
              </w:rPr>
              <w:t>2</w:t>
            </w:r>
            <w:r w:rsidR="00632539">
              <w:rPr>
                <w:rFonts w:cs="Arial"/>
                <w:b/>
                <w:sz w:val="18"/>
                <w:szCs w:val="18"/>
              </w:rPr>
              <w:t>5</w:t>
            </w:r>
            <w:r w:rsidR="003D5F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4879E6C3" w14:textId="77777777" w:rsidR="003D5F50" w:rsidRDefault="003D5F50" w:rsidP="009A3DCA">
            <w:pPr>
              <w:rPr>
                <w:rFonts w:cs="Arial"/>
                <w:b/>
                <w:sz w:val="18"/>
                <w:szCs w:val="18"/>
              </w:rPr>
            </w:pPr>
          </w:p>
          <w:p w14:paraId="07968F4D" w14:textId="59839841" w:rsidR="003D5F50" w:rsidRPr="004D6D53" w:rsidRDefault="003D5F50" w:rsidP="00B93C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0422E3" w14:textId="0F6CC526" w:rsidR="00C8604E" w:rsidRDefault="006E5972" w:rsidP="009A3D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</w:t>
            </w:r>
            <w:r w:rsidR="00632539">
              <w:rPr>
                <w:rFonts w:cs="Arial"/>
                <w:b/>
                <w:sz w:val="18"/>
                <w:szCs w:val="18"/>
              </w:rPr>
              <w:t>6</w:t>
            </w:r>
            <w:r w:rsidR="003D5F5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Blue</w:t>
            </w:r>
          </w:p>
          <w:p w14:paraId="57BB34DB" w14:textId="77777777" w:rsidR="003D5F50" w:rsidRDefault="003D5F50" w:rsidP="009A3DCA">
            <w:pPr>
              <w:rPr>
                <w:rFonts w:cs="Arial"/>
                <w:b/>
                <w:sz w:val="18"/>
                <w:szCs w:val="18"/>
              </w:rPr>
            </w:pPr>
          </w:p>
          <w:p w14:paraId="0F615CF2" w14:textId="77777777" w:rsidR="00A66141" w:rsidRDefault="00965AB4" w:rsidP="009A3DC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D0ED0">
              <w:rPr>
                <w:rFonts w:cs="Arial"/>
                <w:b/>
                <w:color w:val="0070C0"/>
                <w:sz w:val="18"/>
                <w:szCs w:val="18"/>
              </w:rPr>
              <w:t>SOL: Reading</w:t>
            </w:r>
            <w:r w:rsidR="004C1191">
              <w:rPr>
                <w:rFonts w:cs="Arial"/>
                <w:b/>
                <w:color w:val="0070C0"/>
                <w:sz w:val="18"/>
                <w:szCs w:val="18"/>
              </w:rPr>
              <w:t xml:space="preserve"> </w:t>
            </w:r>
          </w:p>
          <w:p w14:paraId="43E79FF5" w14:textId="705F342C" w:rsidR="004C1191" w:rsidRPr="004C1191" w:rsidRDefault="00A66141" w:rsidP="009A3DC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color w:val="0070C0"/>
                <w:sz w:val="18"/>
                <w:szCs w:val="18"/>
              </w:rPr>
              <w:t>(11</w:t>
            </w:r>
            <w:r w:rsidRPr="00A66141">
              <w:rPr>
                <w:rFonts w:cs="Arial"/>
                <w:b/>
                <w:color w:val="0070C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 xml:space="preserve"> grade) </w:t>
            </w:r>
            <w:r w:rsidR="004C1191">
              <w:rPr>
                <w:rFonts w:cs="Arial"/>
                <w:b/>
                <w:color w:val="0070C0"/>
                <w:sz w:val="18"/>
                <w:szCs w:val="18"/>
              </w:rPr>
              <w:t>(8AM)</w:t>
            </w:r>
          </w:p>
        </w:tc>
        <w:tc>
          <w:tcPr>
            <w:tcW w:w="1800" w:type="dxa"/>
          </w:tcPr>
          <w:p w14:paraId="27F05126" w14:textId="11F4EA50" w:rsidR="00C8604E" w:rsidRDefault="006E5972" w:rsidP="009A3D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</w:t>
            </w:r>
            <w:r w:rsidR="00632539">
              <w:rPr>
                <w:rFonts w:cs="Arial"/>
                <w:b/>
                <w:sz w:val="18"/>
                <w:szCs w:val="18"/>
              </w:rPr>
              <w:t>7</w:t>
            </w:r>
            <w:r>
              <w:rPr>
                <w:rFonts w:cs="Arial"/>
                <w:b/>
                <w:sz w:val="18"/>
                <w:szCs w:val="18"/>
              </w:rPr>
              <w:t xml:space="preserve"> Gray</w:t>
            </w:r>
          </w:p>
          <w:p w14:paraId="4965DBCC" w14:textId="77777777" w:rsidR="00AA72F4" w:rsidRDefault="00AA72F4" w:rsidP="009A3DCA">
            <w:pPr>
              <w:rPr>
                <w:rFonts w:cs="Arial"/>
                <w:b/>
                <w:sz w:val="18"/>
                <w:szCs w:val="18"/>
              </w:rPr>
            </w:pPr>
          </w:p>
          <w:p w14:paraId="63ADF567" w14:textId="223496C2" w:rsidR="00AA72F4" w:rsidRPr="00F65EF9" w:rsidRDefault="00AA72F4" w:rsidP="00B93C87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3AC5785" w14:textId="1DD6E357" w:rsidR="00C8604E" w:rsidRDefault="006E5972" w:rsidP="00B415D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</w:t>
            </w:r>
            <w:r w:rsidR="00632539">
              <w:rPr>
                <w:rFonts w:cs="Arial"/>
                <w:b/>
                <w:sz w:val="18"/>
                <w:szCs w:val="18"/>
              </w:rPr>
              <w:t>8</w:t>
            </w:r>
            <w:r w:rsidR="003D5F5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Blue</w:t>
            </w:r>
          </w:p>
          <w:p w14:paraId="25A660C2" w14:textId="77777777" w:rsidR="003D5F50" w:rsidRDefault="003D5F50" w:rsidP="00B415D7">
            <w:pPr>
              <w:rPr>
                <w:rFonts w:cs="Arial"/>
                <w:b/>
                <w:sz w:val="18"/>
                <w:szCs w:val="18"/>
              </w:rPr>
            </w:pPr>
          </w:p>
          <w:p w14:paraId="7ADACB57" w14:textId="23C1AAB7" w:rsidR="003D5F50" w:rsidRPr="004C1191" w:rsidRDefault="002E49BC" w:rsidP="00B415D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C1191">
              <w:rPr>
                <w:rFonts w:cs="Arial"/>
                <w:b/>
                <w:bCs/>
                <w:color w:val="0070C0"/>
                <w:sz w:val="18"/>
                <w:szCs w:val="18"/>
              </w:rPr>
              <w:t>SOL</w:t>
            </w:r>
            <w:r w:rsidR="00965AB4" w:rsidRPr="004C1191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: </w:t>
            </w:r>
            <w:r w:rsidRPr="004C1191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D0ED0" w:rsidRPr="004C1191">
              <w:rPr>
                <w:rFonts w:cs="Arial"/>
                <w:b/>
                <w:bCs/>
                <w:color w:val="0070C0"/>
                <w:sz w:val="18"/>
                <w:szCs w:val="18"/>
              </w:rPr>
              <w:t>Reading</w:t>
            </w:r>
            <w:r w:rsidR="00F65EF9">
              <w:rPr>
                <w:rFonts w:cs="Arial"/>
                <w:b/>
                <w:bCs/>
                <w:color w:val="0070C0"/>
                <w:sz w:val="18"/>
                <w:szCs w:val="18"/>
              </w:rPr>
              <w:t>/Biology</w:t>
            </w:r>
            <w:r w:rsidR="000D0ED0" w:rsidRPr="004C1191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4C1191">
              <w:rPr>
                <w:rFonts w:cs="Arial"/>
                <w:b/>
                <w:bCs/>
                <w:color w:val="0070C0"/>
                <w:sz w:val="18"/>
                <w:szCs w:val="18"/>
              </w:rPr>
              <w:t>Make-ups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36B7B2C8" w14:textId="0FAE8472" w:rsidR="00C8604E" w:rsidRDefault="006E59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April </w:t>
            </w:r>
            <w:r w:rsidR="00632539">
              <w:rPr>
                <w:rFonts w:cs="Arial"/>
                <w:sz w:val="18"/>
                <w:szCs w:val="18"/>
              </w:rPr>
              <w:t>29</w:t>
            </w:r>
          </w:p>
        </w:tc>
      </w:tr>
      <w:tr w:rsidR="00130C40" w:rsidRPr="009C77CB" w14:paraId="761C56F3" w14:textId="77777777" w:rsidTr="00837F52">
        <w:trPr>
          <w:trHeight w:val="1853"/>
        </w:trPr>
        <w:tc>
          <w:tcPr>
            <w:tcW w:w="625" w:type="dxa"/>
            <w:shd w:val="clear" w:color="auto" w:fill="D9D9D9" w:themeFill="background1" w:themeFillShade="D9"/>
          </w:tcPr>
          <w:p w14:paraId="33F84E6B" w14:textId="46F81118" w:rsidR="00130C40" w:rsidRPr="009C77CB" w:rsidRDefault="0063253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30</w:t>
            </w:r>
          </w:p>
        </w:tc>
        <w:tc>
          <w:tcPr>
            <w:tcW w:w="1980" w:type="dxa"/>
          </w:tcPr>
          <w:p w14:paraId="57E52DEB" w14:textId="6F4E2C1E" w:rsidR="009A48FA" w:rsidRPr="0038000C" w:rsidRDefault="00E263EE" w:rsidP="009A3D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0E1F826A" w14:textId="7B590AF2" w:rsidR="00130C40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>AM</w:t>
            </w:r>
            <w:r w:rsidR="00965AB4">
              <w:rPr>
                <w:rFonts w:cs="Arial"/>
                <w:color w:val="FF0000"/>
                <w:sz w:val="18"/>
                <w:szCs w:val="18"/>
              </w:rPr>
              <w:t>: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2D5D7F">
              <w:rPr>
                <w:rFonts w:cs="Arial"/>
                <w:color w:val="FF0000"/>
                <w:sz w:val="18"/>
                <w:szCs w:val="18"/>
              </w:rPr>
              <w:t>AP US Gov</w:t>
            </w:r>
          </w:p>
          <w:p w14:paraId="2205E2E6" w14:textId="56DE4421" w:rsidR="004C1191" w:rsidRDefault="004C1191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27E89722" w14:textId="20FAB178" w:rsidR="004C1191" w:rsidRDefault="004C1191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4C771253" w14:textId="0F06C9CE" w:rsidR="004C1191" w:rsidRDefault="004C1191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12789A89" w14:textId="77777777" w:rsidR="004C1191" w:rsidRPr="0038000C" w:rsidRDefault="004C1191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58BD33FC" w14:textId="77777777" w:rsidR="004C1191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>PM</w:t>
            </w:r>
            <w:r w:rsidR="00965AB4">
              <w:rPr>
                <w:rFonts w:cs="Arial"/>
                <w:color w:val="FF0000"/>
                <w:sz w:val="18"/>
                <w:szCs w:val="18"/>
              </w:rPr>
              <w:t>: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0D0A69F6" w14:textId="37CD442D" w:rsidR="00E864B1" w:rsidRPr="0038000C" w:rsidRDefault="00966C58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Chem</w:t>
            </w:r>
          </w:p>
          <w:p w14:paraId="638FB026" w14:textId="3DD89B6C" w:rsidR="00E864B1" w:rsidRPr="009C77CB" w:rsidRDefault="00E864B1" w:rsidP="009A3D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A657AF9" w14:textId="741794BF" w:rsidR="00B415D7" w:rsidRPr="0038000C" w:rsidRDefault="00E263EE" w:rsidP="009A3D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2</w:t>
            </w:r>
            <w:r w:rsidR="00271A6A" w:rsidRPr="003800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Blue</w:t>
            </w:r>
          </w:p>
          <w:p w14:paraId="2961A4C3" w14:textId="77777777" w:rsidR="00BA610D" w:rsidRPr="002D0DDE" w:rsidRDefault="002D0DDE" w:rsidP="002E49BC">
            <w:pPr>
              <w:rPr>
                <w:rFonts w:cs="Arial"/>
                <w:color w:val="FF0000"/>
                <w:sz w:val="18"/>
                <w:szCs w:val="18"/>
              </w:rPr>
            </w:pPr>
            <w:r w:rsidRPr="002D0DDE">
              <w:rPr>
                <w:rFonts w:cs="Arial"/>
                <w:color w:val="FF0000"/>
                <w:sz w:val="18"/>
                <w:szCs w:val="18"/>
              </w:rPr>
              <w:t>8AM: AP Chinese</w:t>
            </w:r>
          </w:p>
          <w:p w14:paraId="365ECF3A" w14:textId="77777777" w:rsidR="002D0DDE" w:rsidRDefault="002D0DDE" w:rsidP="002E49BC">
            <w:pPr>
              <w:rPr>
                <w:rFonts w:cs="Arial"/>
                <w:color w:val="FF0000"/>
                <w:sz w:val="18"/>
                <w:szCs w:val="18"/>
              </w:rPr>
            </w:pPr>
            <w:r w:rsidRPr="002D0DDE">
              <w:rPr>
                <w:rFonts w:cs="Arial"/>
                <w:color w:val="FF0000"/>
                <w:sz w:val="18"/>
                <w:szCs w:val="18"/>
              </w:rPr>
              <w:t xml:space="preserve">          AP Env Sci</w:t>
            </w:r>
          </w:p>
          <w:p w14:paraId="4155ACC3" w14:textId="77777777" w:rsidR="00837F52" w:rsidRDefault="00837F52" w:rsidP="002E49BC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16F14B2E" w14:textId="77777777" w:rsidR="00837F52" w:rsidRDefault="00837F52" w:rsidP="002E49BC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0013E5F5" w14:textId="77777777" w:rsidR="00837F52" w:rsidRDefault="00837F52" w:rsidP="002E49BC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37AA3E9A" w14:textId="07E3EA3B" w:rsidR="00837F52" w:rsidRPr="009C77CB" w:rsidRDefault="00837F52" w:rsidP="002E49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12PM: AP Psych</w:t>
            </w:r>
          </w:p>
        </w:tc>
        <w:tc>
          <w:tcPr>
            <w:tcW w:w="1890" w:type="dxa"/>
          </w:tcPr>
          <w:p w14:paraId="193069F9" w14:textId="20BA9428" w:rsidR="009A48FA" w:rsidRPr="0038000C" w:rsidRDefault="00F12A72" w:rsidP="009A3DCA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3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04B52672" w14:textId="77777777" w:rsidR="004C1191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>AM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: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715E28A1" w14:textId="7D9CD570" w:rsidR="00130C40" w:rsidRPr="0038000C" w:rsidRDefault="00966C58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English Lit </w:t>
            </w:r>
          </w:p>
          <w:p w14:paraId="4449AB03" w14:textId="08FA3233" w:rsidR="00E864B1" w:rsidRDefault="00E864B1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50A6363E" w14:textId="77777777" w:rsidR="000D0ED0" w:rsidRPr="0038000C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33A7A330" w14:textId="77777777" w:rsidR="000D0ED0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735B2ABB" w14:textId="6D8028E1" w:rsidR="000D0ED0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>PM</w:t>
            </w:r>
            <w:r w:rsidR="00965AB4">
              <w:rPr>
                <w:rFonts w:cs="Arial"/>
                <w:color w:val="FF0000"/>
                <w:sz w:val="18"/>
                <w:szCs w:val="18"/>
              </w:rPr>
              <w:t>:</w:t>
            </w:r>
            <w:r w:rsidR="00966C5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59327C1D" w14:textId="2584D138" w:rsidR="00E864B1" w:rsidRDefault="00966C58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Comp Gov</w:t>
            </w:r>
          </w:p>
          <w:p w14:paraId="5E08F30C" w14:textId="0057AA12" w:rsidR="000857F3" w:rsidRPr="000857F3" w:rsidRDefault="002E49BC" w:rsidP="006323BA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AP Comp Sci A</w:t>
            </w:r>
          </w:p>
        </w:tc>
        <w:tc>
          <w:tcPr>
            <w:tcW w:w="1800" w:type="dxa"/>
          </w:tcPr>
          <w:p w14:paraId="1860F12C" w14:textId="155398E9" w:rsidR="007C021A" w:rsidRPr="0038000C" w:rsidRDefault="00F12A72" w:rsidP="009A3DCA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4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Blue</w:t>
            </w:r>
          </w:p>
          <w:p w14:paraId="2DE2C70D" w14:textId="57AC0731" w:rsidR="000D0ED0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842AD0">
              <w:rPr>
                <w:rFonts w:cs="Arial"/>
                <w:color w:val="FF0000"/>
                <w:sz w:val="18"/>
                <w:szCs w:val="18"/>
              </w:rPr>
              <w:t>AM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:</w:t>
            </w:r>
            <w:r w:rsidR="00842AD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5A10E858" w14:textId="739B74F5" w:rsidR="00130C40" w:rsidRDefault="00842A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HUGE</w:t>
            </w:r>
          </w:p>
          <w:p w14:paraId="5D28D894" w14:textId="5AA3FE7C" w:rsidR="002E49BC" w:rsidRPr="0038000C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MACRO</w:t>
            </w:r>
          </w:p>
          <w:p w14:paraId="55AE5D1F" w14:textId="137BB8BD" w:rsidR="00E864B1" w:rsidRDefault="00E864B1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60FF4592" w14:textId="77777777" w:rsidR="000D0ED0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58A57AF9" w14:textId="5FAC8313" w:rsidR="000D0ED0" w:rsidRDefault="000D0ED0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12 </w:t>
            </w:r>
            <w:r w:rsidR="00E864B1" w:rsidRPr="0038000C">
              <w:rPr>
                <w:rFonts w:cs="Arial"/>
                <w:color w:val="FF0000"/>
                <w:sz w:val="18"/>
                <w:szCs w:val="18"/>
              </w:rPr>
              <w:t>PM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14:paraId="6CF18A4C" w14:textId="77777777" w:rsidR="000D0ED0" w:rsidRDefault="002D5D7F" w:rsidP="009A3DC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Seminar</w:t>
            </w:r>
          </w:p>
          <w:p w14:paraId="285FF6AD" w14:textId="3E2421B9" w:rsidR="000857F3" w:rsidRPr="000857F3" w:rsidRDefault="002E49BC" w:rsidP="006323BA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AP Stats</w:t>
            </w:r>
          </w:p>
        </w:tc>
        <w:tc>
          <w:tcPr>
            <w:tcW w:w="1890" w:type="dxa"/>
          </w:tcPr>
          <w:p w14:paraId="048713FB" w14:textId="6B2D8F1D" w:rsidR="00130C40" w:rsidRPr="0038000C" w:rsidRDefault="00F12A72" w:rsidP="00B415D7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5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44616748" w14:textId="77777777" w:rsidR="000D0ED0" w:rsidRDefault="000D0ED0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8 </w:t>
            </w:r>
            <w:r w:rsidR="00E864B1" w:rsidRPr="0038000C">
              <w:rPr>
                <w:rFonts w:cs="Arial"/>
                <w:color w:val="FF0000"/>
                <w:sz w:val="18"/>
                <w:szCs w:val="18"/>
              </w:rPr>
              <w:t>AM</w:t>
            </w:r>
            <w:r w:rsidR="00965AB4">
              <w:rPr>
                <w:rFonts w:cs="Arial"/>
                <w:color w:val="FF0000"/>
                <w:sz w:val="18"/>
                <w:szCs w:val="18"/>
              </w:rPr>
              <w:t>:</w:t>
            </w:r>
            <w:r w:rsidR="00E864B1" w:rsidRPr="0038000C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4AAE77F0" w14:textId="3CFCAC0E" w:rsidR="002E49BC" w:rsidRPr="0038000C" w:rsidRDefault="00842AD0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APUSH</w:t>
            </w:r>
            <w:r w:rsidR="00FD08B5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6A000D71" w14:textId="77777777" w:rsidR="00E864B1" w:rsidRPr="0038000C" w:rsidRDefault="00E864B1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68FE6D1B" w14:textId="77777777" w:rsidR="000D0ED0" w:rsidRDefault="000D0ED0" w:rsidP="002E49BC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0F8B698D" w14:textId="77777777" w:rsidR="000D0ED0" w:rsidRDefault="000D0ED0" w:rsidP="002E49BC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334DD00B" w14:textId="77777777" w:rsidR="000D0ED0" w:rsidRDefault="000D0ED0" w:rsidP="002E49B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</w:t>
            </w:r>
            <w:r w:rsidR="00E864B1" w:rsidRPr="0038000C">
              <w:rPr>
                <w:rFonts w:cs="Arial"/>
                <w:color w:val="FF0000"/>
                <w:sz w:val="18"/>
                <w:szCs w:val="18"/>
              </w:rPr>
              <w:t>PM</w:t>
            </w:r>
            <w:r w:rsidR="00965AB4">
              <w:rPr>
                <w:rFonts w:cs="Arial"/>
                <w:color w:val="FF0000"/>
                <w:sz w:val="18"/>
                <w:szCs w:val="18"/>
              </w:rPr>
              <w:t>:</w:t>
            </w:r>
            <w:r w:rsidR="00E864B1" w:rsidRPr="0038000C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03313AFE" w14:textId="0B2E7DFE" w:rsidR="007012B9" w:rsidRDefault="000D0ED0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Micro</w:t>
            </w:r>
          </w:p>
          <w:p w14:paraId="26412A33" w14:textId="77777777" w:rsidR="000857F3" w:rsidRPr="000857F3" w:rsidRDefault="000857F3" w:rsidP="002E49BC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14:paraId="2CFCB79A" w14:textId="7901BB7A" w:rsidR="00130C40" w:rsidRPr="009C77CB" w:rsidRDefault="0063253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130C40" w:rsidRPr="009C77CB" w14:paraId="0714D9EC" w14:textId="77777777" w:rsidTr="00837F52">
        <w:trPr>
          <w:trHeight w:val="1970"/>
        </w:trPr>
        <w:tc>
          <w:tcPr>
            <w:tcW w:w="625" w:type="dxa"/>
            <w:shd w:val="clear" w:color="auto" w:fill="D9D9D9" w:themeFill="background1" w:themeFillShade="D9"/>
          </w:tcPr>
          <w:p w14:paraId="38409779" w14:textId="67D28A6C" w:rsidR="00130C40" w:rsidRPr="009C77CB" w:rsidRDefault="00632539" w:rsidP="00130C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14:paraId="20FFC5B7" w14:textId="32863702" w:rsidR="00B415D7" w:rsidRPr="0038000C" w:rsidRDefault="00F12A72" w:rsidP="00B415D7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8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Blue</w:t>
            </w:r>
          </w:p>
          <w:p w14:paraId="5B05A34F" w14:textId="2BEB410B" w:rsidR="000D0ED0" w:rsidRDefault="000D0ED0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2D5D7F">
              <w:rPr>
                <w:rFonts w:cs="Arial"/>
                <w:color w:val="FF0000"/>
                <w:sz w:val="18"/>
                <w:szCs w:val="18"/>
              </w:rPr>
              <w:t xml:space="preserve">AM </w:t>
            </w:r>
          </w:p>
          <w:p w14:paraId="0F50BF45" w14:textId="412C4952" w:rsidR="00E864B1" w:rsidRDefault="002D5D7F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Calc AB/BC</w:t>
            </w:r>
          </w:p>
          <w:p w14:paraId="27C67FFA" w14:textId="77777777" w:rsidR="00C0048A" w:rsidRPr="0038000C" w:rsidRDefault="00C0048A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6091278F" w14:textId="77777777" w:rsidR="000D0ED0" w:rsidRPr="0038000C" w:rsidRDefault="000D0ED0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4D1BEA52" w14:textId="3490A786" w:rsidR="000D0ED0" w:rsidRDefault="000D0ED0" w:rsidP="002E49B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</w:t>
            </w:r>
            <w:r w:rsidR="002D5D7F">
              <w:rPr>
                <w:rFonts w:cs="Arial"/>
                <w:color w:val="FF0000"/>
                <w:sz w:val="18"/>
                <w:szCs w:val="18"/>
              </w:rPr>
              <w:t xml:space="preserve">PM </w:t>
            </w:r>
          </w:p>
          <w:p w14:paraId="3A457D6A" w14:textId="2BB80170" w:rsidR="00092182" w:rsidRDefault="002D5D7F" w:rsidP="002E49B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 xml:space="preserve">Comp Sci </w:t>
            </w:r>
            <w:proofErr w:type="spellStart"/>
            <w:r w:rsidR="002E49BC">
              <w:rPr>
                <w:rFonts w:cs="Arial"/>
                <w:color w:val="FF0000"/>
                <w:sz w:val="18"/>
                <w:szCs w:val="18"/>
              </w:rPr>
              <w:t>Prin</w:t>
            </w:r>
            <w:proofErr w:type="spellEnd"/>
          </w:p>
          <w:p w14:paraId="16E9249A" w14:textId="77777777" w:rsidR="00092182" w:rsidRPr="009C77CB" w:rsidRDefault="00092182" w:rsidP="00BA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2DDA4D" w14:textId="0C7A0F7E" w:rsidR="000E26E3" w:rsidRPr="0038000C" w:rsidRDefault="00F12A72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9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03ED2D9F" w14:textId="77777777" w:rsidR="004C1191" w:rsidRDefault="000D0ED0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716D1A" w:rsidRPr="0038000C">
              <w:rPr>
                <w:rFonts w:cs="Arial"/>
                <w:color w:val="FF0000"/>
                <w:sz w:val="18"/>
                <w:szCs w:val="18"/>
              </w:rPr>
              <w:t xml:space="preserve">AM </w:t>
            </w:r>
          </w:p>
          <w:p w14:paraId="41485C50" w14:textId="2C779DCB" w:rsidR="00716D1A" w:rsidRDefault="00716D1A" w:rsidP="00B415D7">
            <w:pPr>
              <w:rPr>
                <w:rFonts w:cs="Arial"/>
                <w:color w:val="FF0000"/>
                <w:sz w:val="18"/>
                <w:szCs w:val="18"/>
              </w:rPr>
            </w:pPr>
            <w:r w:rsidRPr="0038000C"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Lang</w:t>
            </w:r>
          </w:p>
          <w:p w14:paraId="2EEAD2D8" w14:textId="77777777" w:rsidR="002E49BC" w:rsidRPr="0038000C" w:rsidRDefault="002E49BC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0CDB1F62" w14:textId="77777777" w:rsidR="004C1191" w:rsidRPr="0038000C" w:rsidRDefault="004C1191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18FDA6CE" w14:textId="77777777" w:rsidR="004C1191" w:rsidRDefault="004C1191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</w:t>
            </w:r>
            <w:r w:rsidR="002D5D7F">
              <w:rPr>
                <w:rFonts w:cs="Arial"/>
                <w:color w:val="FF0000"/>
                <w:sz w:val="18"/>
                <w:szCs w:val="18"/>
              </w:rPr>
              <w:t xml:space="preserve">PM </w:t>
            </w:r>
          </w:p>
          <w:p w14:paraId="6200CD5C" w14:textId="16EDFF38" w:rsidR="002E49BC" w:rsidRDefault="002D5D7F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Physics C:M</w:t>
            </w:r>
          </w:p>
          <w:p w14:paraId="2ACB0766" w14:textId="77777777" w:rsidR="004C1191" w:rsidRDefault="004C1191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4265D645" w14:textId="4D4FAF98" w:rsidR="006E19BC" w:rsidRPr="009C77CB" w:rsidRDefault="004C1191" w:rsidP="004C11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</w:t>
            </w:r>
            <w:r w:rsidR="002E49BC">
              <w:rPr>
                <w:rFonts w:cs="Arial"/>
                <w:color w:val="FF0000"/>
                <w:sz w:val="18"/>
                <w:szCs w:val="18"/>
              </w:rPr>
              <w:t>PM: Physics E&amp;M</w:t>
            </w:r>
          </w:p>
        </w:tc>
        <w:tc>
          <w:tcPr>
            <w:tcW w:w="1890" w:type="dxa"/>
          </w:tcPr>
          <w:p w14:paraId="57D9ED7B" w14:textId="3D74297F" w:rsidR="0019692F" w:rsidRPr="0038000C" w:rsidRDefault="00E263EE" w:rsidP="00B415D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1</w:t>
            </w:r>
            <w:r w:rsidR="00632539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Blue</w:t>
            </w:r>
          </w:p>
          <w:p w14:paraId="5E786E69" w14:textId="4AC6B7DC" w:rsidR="00716D1A" w:rsidRDefault="004C1191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2D5D7F">
              <w:rPr>
                <w:rFonts w:cs="Arial"/>
                <w:color w:val="FF0000"/>
                <w:sz w:val="18"/>
                <w:szCs w:val="18"/>
              </w:rPr>
              <w:t xml:space="preserve">AM </w:t>
            </w:r>
          </w:p>
          <w:p w14:paraId="3F5DBFCA" w14:textId="3002ECCA" w:rsidR="009902F2" w:rsidRPr="0038000C" w:rsidRDefault="004C1191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9902F2">
              <w:rPr>
                <w:rFonts w:cs="Arial"/>
                <w:color w:val="FF0000"/>
                <w:sz w:val="18"/>
                <w:szCs w:val="18"/>
              </w:rPr>
              <w:t>Spanish Lang</w:t>
            </w:r>
          </w:p>
          <w:p w14:paraId="4D308D1B" w14:textId="77777777" w:rsidR="00716D1A" w:rsidRPr="0038000C" w:rsidRDefault="00716D1A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3870626F" w14:textId="77777777" w:rsidR="004C1191" w:rsidRDefault="004C1191" w:rsidP="00B415D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59147339" w14:textId="7D9E2EA5" w:rsidR="004C1191" w:rsidRDefault="004C1191" w:rsidP="00B415D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12 </w:t>
            </w:r>
            <w:r w:rsidR="00543E64">
              <w:rPr>
                <w:rFonts w:cs="Arial"/>
                <w:color w:val="FF0000"/>
                <w:sz w:val="18"/>
                <w:szCs w:val="18"/>
              </w:rPr>
              <w:t xml:space="preserve">PM </w:t>
            </w:r>
          </w:p>
          <w:p w14:paraId="778336B5" w14:textId="392D38EF" w:rsidR="004C1191" w:rsidRDefault="009902F2" w:rsidP="00B415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AP Bio</w:t>
            </w:r>
          </w:p>
          <w:p w14:paraId="0BBCE4E1" w14:textId="075D6A85" w:rsidR="006E19BC" w:rsidRPr="009C77CB" w:rsidRDefault="006E19BC" w:rsidP="004C11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8A549DA" w14:textId="4730DE53" w:rsidR="000E26E3" w:rsidRPr="0038000C" w:rsidRDefault="00E263E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1</w:t>
            </w:r>
            <w:r w:rsidR="00632539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280F204A" w14:textId="05102E84" w:rsidR="00130C40" w:rsidRPr="0038000C" w:rsidRDefault="004C1191" w:rsidP="00237070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716D1A" w:rsidRPr="0038000C">
              <w:rPr>
                <w:rFonts w:cs="Arial"/>
                <w:color w:val="FF0000"/>
                <w:sz w:val="18"/>
                <w:szCs w:val="18"/>
              </w:rPr>
              <w:t xml:space="preserve">AM AP </w:t>
            </w:r>
            <w:r w:rsidR="009902F2">
              <w:rPr>
                <w:rFonts w:cs="Arial"/>
                <w:color w:val="FF0000"/>
                <w:sz w:val="18"/>
                <w:szCs w:val="18"/>
              </w:rPr>
              <w:t>World</w:t>
            </w:r>
          </w:p>
          <w:p w14:paraId="67568688" w14:textId="77777777" w:rsidR="00716D1A" w:rsidRPr="0038000C" w:rsidRDefault="00716D1A" w:rsidP="0023707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634381FF" w14:textId="41F86C36" w:rsidR="00716D1A" w:rsidRDefault="00716D1A" w:rsidP="0023707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239605CE" w14:textId="77777777" w:rsidR="008D7B0E" w:rsidRDefault="008D7B0E" w:rsidP="0023707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4E6296A3" w14:textId="37BB32BB" w:rsidR="004C1191" w:rsidRDefault="004C1191" w:rsidP="00237070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</w:t>
            </w:r>
            <w:r w:rsidR="00543E64">
              <w:rPr>
                <w:rFonts w:cs="Arial"/>
                <w:color w:val="FF0000"/>
                <w:sz w:val="18"/>
                <w:szCs w:val="18"/>
              </w:rPr>
              <w:t xml:space="preserve">PM </w:t>
            </w:r>
          </w:p>
          <w:p w14:paraId="5540B582" w14:textId="730D651D" w:rsidR="00C44C15" w:rsidRDefault="00543E64" w:rsidP="002370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9902F2">
              <w:rPr>
                <w:rFonts w:cs="Arial"/>
                <w:color w:val="FF0000"/>
                <w:sz w:val="18"/>
                <w:szCs w:val="18"/>
              </w:rPr>
              <w:t>Physics 1</w:t>
            </w:r>
          </w:p>
          <w:p w14:paraId="2E801D69" w14:textId="65D23E0E" w:rsidR="00C44C15" w:rsidRPr="009C77CB" w:rsidRDefault="00C44C15" w:rsidP="00237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F50F2D" w14:textId="4FE9F008" w:rsidR="000E26E3" w:rsidRPr="0038000C" w:rsidRDefault="00E263E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1</w:t>
            </w:r>
            <w:r w:rsidR="00632539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Blue</w:t>
            </w:r>
          </w:p>
          <w:p w14:paraId="26F191E2" w14:textId="77777777" w:rsidR="004C1191" w:rsidRDefault="004C1191" w:rsidP="008E307F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8</w:t>
            </w:r>
            <w:r w:rsidR="00543E64">
              <w:rPr>
                <w:rFonts w:cs="Arial"/>
                <w:color w:val="FF0000"/>
                <w:sz w:val="18"/>
                <w:szCs w:val="18"/>
              </w:rPr>
              <w:t xml:space="preserve">AM </w:t>
            </w:r>
          </w:p>
          <w:p w14:paraId="0F24A5CE" w14:textId="1545844F" w:rsidR="00716D1A" w:rsidRPr="0038000C" w:rsidRDefault="00543E64" w:rsidP="008E307F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AP </w:t>
            </w:r>
            <w:r w:rsidR="009902F2">
              <w:rPr>
                <w:rFonts w:cs="Arial"/>
                <w:color w:val="FF0000"/>
                <w:sz w:val="18"/>
                <w:szCs w:val="18"/>
              </w:rPr>
              <w:t>Music Theory</w:t>
            </w:r>
          </w:p>
          <w:p w14:paraId="355A0EAC" w14:textId="789DAE7B" w:rsidR="002D5D7F" w:rsidRDefault="009902F2" w:rsidP="008E307F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AP German</w:t>
            </w:r>
          </w:p>
          <w:p w14:paraId="5AF1BB0B" w14:textId="77777777" w:rsidR="00092182" w:rsidRPr="002D5D7F" w:rsidRDefault="00092182" w:rsidP="008E307F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0F11CB90" w14:textId="38BB0D4F" w:rsidR="004C1191" w:rsidRDefault="004C1191" w:rsidP="008E307F">
            <w:pPr>
              <w:rPr>
                <w:rFonts w:cs="Arial"/>
                <w:sz w:val="18"/>
                <w:szCs w:val="18"/>
              </w:rPr>
            </w:pPr>
          </w:p>
          <w:p w14:paraId="5FFF7B21" w14:textId="77777777" w:rsidR="008D7B0E" w:rsidRDefault="008D7B0E" w:rsidP="008E307F">
            <w:pPr>
              <w:rPr>
                <w:rFonts w:cs="Arial"/>
                <w:color w:val="0070C0"/>
                <w:sz w:val="18"/>
                <w:szCs w:val="18"/>
              </w:rPr>
            </w:pPr>
          </w:p>
          <w:p w14:paraId="7D7A8DC7" w14:textId="4DA385AA" w:rsidR="00C44C15" w:rsidRPr="004C1191" w:rsidRDefault="002D0DDE" w:rsidP="008E307F">
            <w:pPr>
              <w:rPr>
                <w:rFonts w:cs="Arial"/>
                <w:sz w:val="18"/>
                <w:szCs w:val="18"/>
              </w:rPr>
            </w:pPr>
            <w:r w:rsidRPr="004C1191">
              <w:rPr>
                <w:rFonts w:cs="Arial"/>
                <w:color w:val="0070C0"/>
                <w:sz w:val="18"/>
                <w:szCs w:val="18"/>
              </w:rPr>
              <w:t>SOL-Algebra 2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(8AM)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619E0AE5" w14:textId="095F4345" w:rsidR="00130C40" w:rsidRPr="009C77CB" w:rsidRDefault="00E263EE" w:rsidP="00130C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32539">
              <w:rPr>
                <w:rFonts w:cs="Arial"/>
                <w:sz w:val="18"/>
                <w:szCs w:val="18"/>
              </w:rPr>
              <w:t>3</w:t>
            </w:r>
          </w:p>
        </w:tc>
      </w:tr>
      <w:tr w:rsidR="00130C40" w:rsidRPr="009C77CB" w14:paraId="4FB0DFA9" w14:textId="77777777" w:rsidTr="00837F52">
        <w:trPr>
          <w:trHeight w:val="1250"/>
        </w:trPr>
        <w:tc>
          <w:tcPr>
            <w:tcW w:w="625" w:type="dxa"/>
            <w:shd w:val="clear" w:color="auto" w:fill="D9D9D9" w:themeFill="background1" w:themeFillShade="D9"/>
          </w:tcPr>
          <w:p w14:paraId="45F8E756" w14:textId="0C13999A" w:rsidR="00130C40" w:rsidRPr="009C77CB" w:rsidRDefault="00E263EE" w:rsidP="00130C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3253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14:paraId="78CF9559" w14:textId="7A8E0F1D" w:rsidR="00130C40" w:rsidRPr="0038000C" w:rsidRDefault="00E263E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E5972">
              <w:rPr>
                <w:rFonts w:cs="Arial"/>
                <w:b/>
                <w:sz w:val="18"/>
                <w:szCs w:val="18"/>
              </w:rPr>
              <w:t>1</w:t>
            </w:r>
            <w:r w:rsidR="00632539">
              <w:rPr>
                <w:rFonts w:cs="Arial"/>
                <w:b/>
                <w:sz w:val="18"/>
                <w:szCs w:val="18"/>
              </w:rPr>
              <w:t xml:space="preserve">5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1FDE9DB3" w14:textId="6FEA5CE4" w:rsidR="0038000C" w:rsidRDefault="0038000C">
            <w:pPr>
              <w:rPr>
                <w:rFonts w:cs="Arial"/>
                <w:sz w:val="18"/>
                <w:szCs w:val="18"/>
              </w:rPr>
            </w:pPr>
          </w:p>
          <w:p w14:paraId="5A8AA898" w14:textId="6D312E76" w:rsidR="00C44C15" w:rsidRPr="00836932" w:rsidRDefault="001F3949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SOL: </w:t>
            </w:r>
            <w:r w:rsidR="00B97CDD">
              <w:rPr>
                <w:rFonts w:cs="Arial"/>
                <w:color w:val="0070C0"/>
                <w:sz w:val="18"/>
                <w:szCs w:val="18"/>
              </w:rPr>
              <w:t>Biology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(8am)</w:t>
            </w:r>
          </w:p>
        </w:tc>
        <w:tc>
          <w:tcPr>
            <w:tcW w:w="1800" w:type="dxa"/>
          </w:tcPr>
          <w:p w14:paraId="1472A5D7" w14:textId="500E98CD" w:rsidR="00783FB5" w:rsidRPr="0038000C" w:rsidRDefault="00F12A72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E5972">
              <w:rPr>
                <w:rFonts w:cs="Arial"/>
                <w:b/>
                <w:sz w:val="18"/>
                <w:szCs w:val="18"/>
              </w:rPr>
              <w:t>1</w:t>
            </w:r>
            <w:r w:rsidR="00632539">
              <w:rPr>
                <w:rFonts w:cs="Arial"/>
                <w:b/>
                <w:sz w:val="18"/>
                <w:szCs w:val="18"/>
              </w:rPr>
              <w:t>6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Blue</w:t>
            </w:r>
          </w:p>
          <w:p w14:paraId="010421A7" w14:textId="77777777" w:rsidR="00C44C15" w:rsidRDefault="00C44C15" w:rsidP="002D0DDE">
            <w:pPr>
              <w:rPr>
                <w:rFonts w:cs="Arial"/>
                <w:sz w:val="18"/>
                <w:szCs w:val="18"/>
              </w:rPr>
            </w:pPr>
          </w:p>
          <w:p w14:paraId="68513026" w14:textId="76034E51" w:rsidR="002D0DDE" w:rsidRPr="002D0DDE" w:rsidRDefault="002D0DDE" w:rsidP="002D0DDE">
            <w:pPr>
              <w:rPr>
                <w:rFonts w:cs="Arial"/>
                <w:color w:val="0070C0"/>
                <w:sz w:val="18"/>
                <w:szCs w:val="18"/>
              </w:rPr>
            </w:pPr>
            <w:r w:rsidRPr="004C1191">
              <w:rPr>
                <w:rFonts w:cs="Arial"/>
                <w:color w:val="0070C0"/>
                <w:sz w:val="18"/>
                <w:szCs w:val="18"/>
              </w:rPr>
              <w:t>SOL: Geometry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(8AM)</w:t>
            </w:r>
          </w:p>
        </w:tc>
        <w:tc>
          <w:tcPr>
            <w:tcW w:w="1890" w:type="dxa"/>
          </w:tcPr>
          <w:p w14:paraId="0DB11ECA" w14:textId="7D59F8CE" w:rsidR="00FA67F5" w:rsidRPr="0038000C" w:rsidRDefault="00F12A72" w:rsidP="004E5135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E5972">
              <w:rPr>
                <w:rFonts w:cs="Arial"/>
                <w:b/>
                <w:sz w:val="18"/>
                <w:szCs w:val="18"/>
              </w:rPr>
              <w:t>1</w:t>
            </w:r>
            <w:r w:rsidR="00632539">
              <w:rPr>
                <w:rFonts w:cs="Arial"/>
                <w:b/>
                <w:sz w:val="18"/>
                <w:szCs w:val="18"/>
              </w:rPr>
              <w:t>7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3FADF125" w14:textId="7B6A6BE8" w:rsidR="00F268A3" w:rsidRDefault="00F268A3" w:rsidP="004E5135">
            <w:pPr>
              <w:rPr>
                <w:rFonts w:cs="Arial"/>
                <w:sz w:val="18"/>
                <w:szCs w:val="18"/>
              </w:rPr>
            </w:pPr>
          </w:p>
          <w:p w14:paraId="66DBB376" w14:textId="77E05F1A" w:rsidR="00BE4C8A" w:rsidRPr="002D0DDE" w:rsidRDefault="002D0DDE" w:rsidP="004E5135">
            <w:pPr>
              <w:rPr>
                <w:rFonts w:cs="Arial"/>
                <w:color w:val="0070C0"/>
                <w:sz w:val="18"/>
                <w:szCs w:val="18"/>
              </w:rPr>
            </w:pPr>
            <w:r w:rsidRPr="004C1191">
              <w:rPr>
                <w:rFonts w:cs="Arial"/>
                <w:color w:val="0070C0"/>
                <w:sz w:val="18"/>
                <w:szCs w:val="18"/>
              </w:rPr>
              <w:t>SOL-Chemistry and Earth Science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(8AM)</w:t>
            </w:r>
          </w:p>
        </w:tc>
        <w:tc>
          <w:tcPr>
            <w:tcW w:w="1800" w:type="dxa"/>
          </w:tcPr>
          <w:p w14:paraId="1580ABE2" w14:textId="5D7DA4D3" w:rsidR="00E75095" w:rsidRPr="0038000C" w:rsidRDefault="00F12A72" w:rsidP="00E75095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E5972">
              <w:rPr>
                <w:rFonts w:cs="Arial"/>
                <w:b/>
                <w:sz w:val="18"/>
                <w:szCs w:val="18"/>
              </w:rPr>
              <w:t>1</w:t>
            </w:r>
            <w:r w:rsidR="00632539">
              <w:rPr>
                <w:rFonts w:cs="Arial"/>
                <w:b/>
                <w:sz w:val="18"/>
                <w:szCs w:val="18"/>
              </w:rPr>
              <w:t>8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Blue</w:t>
            </w:r>
          </w:p>
          <w:p w14:paraId="044EB3CE" w14:textId="77777777" w:rsidR="0038000C" w:rsidRDefault="0038000C" w:rsidP="009C77CB">
            <w:pPr>
              <w:rPr>
                <w:rFonts w:cs="Arial"/>
                <w:sz w:val="18"/>
                <w:szCs w:val="18"/>
              </w:rPr>
            </w:pPr>
          </w:p>
          <w:p w14:paraId="6D77C735" w14:textId="5FDB9A46" w:rsidR="006323BA" w:rsidRPr="002D0DDE" w:rsidRDefault="009902F2" w:rsidP="009C77CB">
            <w:pPr>
              <w:rPr>
                <w:rFonts w:cs="Arial"/>
                <w:color w:val="0070C0"/>
                <w:sz w:val="18"/>
                <w:szCs w:val="18"/>
              </w:rPr>
            </w:pPr>
            <w:r w:rsidRPr="004C1191">
              <w:rPr>
                <w:rFonts w:cs="Arial"/>
                <w:color w:val="0070C0"/>
                <w:sz w:val="18"/>
                <w:szCs w:val="18"/>
              </w:rPr>
              <w:t>SOL:</w:t>
            </w:r>
            <w:r w:rsidR="001F3949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="00B97CDD">
              <w:rPr>
                <w:rFonts w:cs="Arial"/>
                <w:color w:val="0070C0"/>
                <w:sz w:val="18"/>
                <w:szCs w:val="18"/>
              </w:rPr>
              <w:t>Algebra 1 (8am)</w:t>
            </w:r>
          </w:p>
        </w:tc>
        <w:tc>
          <w:tcPr>
            <w:tcW w:w="1890" w:type="dxa"/>
          </w:tcPr>
          <w:p w14:paraId="27223078" w14:textId="4EF96BAF" w:rsidR="009C77CB" w:rsidRPr="0038000C" w:rsidRDefault="00F12A72" w:rsidP="009C77CB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19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5972">
              <w:rPr>
                <w:rFonts w:cs="Arial"/>
                <w:b/>
                <w:sz w:val="18"/>
                <w:szCs w:val="18"/>
              </w:rPr>
              <w:t>Gray</w:t>
            </w:r>
          </w:p>
          <w:p w14:paraId="65AA3AF1" w14:textId="77777777" w:rsidR="0038000C" w:rsidRDefault="0038000C" w:rsidP="009C77CB">
            <w:pPr>
              <w:rPr>
                <w:rFonts w:cs="Arial"/>
                <w:sz w:val="18"/>
                <w:szCs w:val="18"/>
              </w:rPr>
            </w:pPr>
          </w:p>
          <w:p w14:paraId="5A789F56" w14:textId="0360BAEE" w:rsidR="001F3949" w:rsidRPr="0038566B" w:rsidRDefault="001F3949" w:rsidP="001F3949">
            <w:pPr>
              <w:rPr>
                <w:rFonts w:cs="Arial"/>
                <w:color w:val="0070C0"/>
                <w:sz w:val="18"/>
                <w:szCs w:val="18"/>
              </w:rPr>
            </w:pPr>
            <w:r w:rsidRPr="0038566B">
              <w:rPr>
                <w:rFonts w:cs="Arial"/>
                <w:color w:val="0070C0"/>
                <w:sz w:val="18"/>
                <w:szCs w:val="18"/>
              </w:rPr>
              <w:t xml:space="preserve">SOL: </w:t>
            </w:r>
            <w:r w:rsidR="00B97CDD">
              <w:rPr>
                <w:rFonts w:cs="Arial"/>
                <w:color w:val="0070C0"/>
                <w:sz w:val="18"/>
                <w:szCs w:val="18"/>
              </w:rPr>
              <w:t xml:space="preserve">History </w:t>
            </w:r>
            <w:r w:rsidRPr="0038566B">
              <w:rPr>
                <w:rFonts w:cs="Arial"/>
                <w:color w:val="0070C0"/>
                <w:sz w:val="18"/>
                <w:szCs w:val="18"/>
              </w:rPr>
              <w:t xml:space="preserve">Science </w:t>
            </w:r>
            <w:r>
              <w:rPr>
                <w:rFonts w:cs="Arial"/>
                <w:color w:val="0070C0"/>
                <w:sz w:val="18"/>
                <w:szCs w:val="18"/>
              </w:rPr>
              <w:t>make-ups</w:t>
            </w:r>
          </w:p>
          <w:p w14:paraId="7604DE52" w14:textId="0558EBCC" w:rsidR="006323BA" w:rsidRPr="002D0DDE" w:rsidRDefault="006323BA" w:rsidP="009C77CB">
            <w:pPr>
              <w:rPr>
                <w:rFonts w:cs="Arial"/>
                <w:color w:val="0070C0"/>
                <w:sz w:val="18"/>
                <w:szCs w:val="18"/>
              </w:rPr>
            </w:pPr>
          </w:p>
          <w:p w14:paraId="08171B56" w14:textId="56F179E4" w:rsidR="006323BA" w:rsidRPr="009C77CB" w:rsidRDefault="006323BA" w:rsidP="006323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14:paraId="79807261" w14:textId="3F5F24E8" w:rsidR="00130C40" w:rsidRPr="009C77CB" w:rsidRDefault="00E263EE" w:rsidP="004E51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632539">
              <w:rPr>
                <w:rFonts w:cs="Arial"/>
                <w:sz w:val="18"/>
                <w:szCs w:val="18"/>
              </w:rPr>
              <w:t>0</w:t>
            </w:r>
          </w:p>
        </w:tc>
      </w:tr>
      <w:tr w:rsidR="00237070" w:rsidRPr="009C77CB" w14:paraId="3187491B" w14:textId="77777777" w:rsidTr="00837F52">
        <w:trPr>
          <w:trHeight w:val="1475"/>
        </w:trPr>
        <w:tc>
          <w:tcPr>
            <w:tcW w:w="625" w:type="dxa"/>
            <w:shd w:val="clear" w:color="auto" w:fill="D9D9D9" w:themeFill="background1" w:themeFillShade="D9"/>
          </w:tcPr>
          <w:p w14:paraId="4F8129F0" w14:textId="65A67D20" w:rsidR="00237070" w:rsidRPr="009C77CB" w:rsidRDefault="00E263EE" w:rsidP="00130C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63253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2932CA55" w14:textId="0E5CA202" w:rsidR="00D6042D" w:rsidRDefault="00E263EE" w:rsidP="009C77CB">
            <w:pPr>
              <w:rPr>
                <w:rFonts w:cs="Arial"/>
                <w:sz w:val="18"/>
                <w:szCs w:val="18"/>
              </w:rPr>
            </w:pPr>
            <w:r w:rsidRPr="006E5972">
              <w:rPr>
                <w:rFonts w:cs="Arial"/>
                <w:b/>
                <w:bCs/>
                <w:sz w:val="18"/>
                <w:szCs w:val="18"/>
              </w:rPr>
              <w:t>May 2</w:t>
            </w:r>
            <w:r w:rsidR="00632539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6E5972">
              <w:rPr>
                <w:rFonts w:cs="Arial"/>
                <w:sz w:val="18"/>
                <w:szCs w:val="18"/>
              </w:rPr>
              <w:t xml:space="preserve"> </w:t>
            </w:r>
            <w:r w:rsidR="006E5972" w:rsidRPr="006E5972">
              <w:rPr>
                <w:rFonts w:cs="Arial"/>
                <w:b/>
                <w:bCs/>
                <w:sz w:val="18"/>
                <w:szCs w:val="18"/>
              </w:rPr>
              <w:t>Blue</w:t>
            </w:r>
          </w:p>
          <w:p w14:paraId="352BDEB2" w14:textId="77777777" w:rsidR="00647969" w:rsidRDefault="00647969" w:rsidP="00E273AD">
            <w:pPr>
              <w:rPr>
                <w:rFonts w:cs="Arial"/>
                <w:sz w:val="18"/>
                <w:szCs w:val="18"/>
              </w:rPr>
            </w:pPr>
          </w:p>
          <w:p w14:paraId="25961275" w14:textId="77777777" w:rsidR="006323BA" w:rsidRDefault="006323BA" w:rsidP="00E273AD">
            <w:pPr>
              <w:rPr>
                <w:rFonts w:cs="Arial"/>
                <w:sz w:val="18"/>
                <w:szCs w:val="18"/>
              </w:rPr>
            </w:pPr>
          </w:p>
          <w:p w14:paraId="1C88F92C" w14:textId="02D461E1" w:rsidR="006323BA" w:rsidRPr="009C77CB" w:rsidRDefault="006323BA" w:rsidP="006323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4DCBBBBD" w14:textId="6317A619" w:rsidR="007A069C" w:rsidRPr="0038000C" w:rsidRDefault="00E263EE" w:rsidP="00E273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2</w:t>
            </w:r>
            <w:r w:rsidR="00632539">
              <w:rPr>
                <w:rFonts w:cs="Arial"/>
                <w:b/>
                <w:sz w:val="18"/>
                <w:szCs w:val="18"/>
              </w:rPr>
              <w:t>3</w:t>
            </w:r>
            <w:r w:rsidR="00271A6A" w:rsidRPr="003800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Gray</w:t>
            </w:r>
          </w:p>
          <w:p w14:paraId="1A9BB86A" w14:textId="77777777" w:rsidR="00246C73" w:rsidRDefault="00246C73" w:rsidP="001B3FEE">
            <w:pPr>
              <w:rPr>
                <w:rFonts w:cs="Arial"/>
                <w:sz w:val="18"/>
                <w:szCs w:val="18"/>
              </w:rPr>
            </w:pPr>
          </w:p>
          <w:p w14:paraId="74C998DA" w14:textId="77777777" w:rsidR="001F3949" w:rsidRDefault="001F3949" w:rsidP="001F3949">
            <w:pPr>
              <w:rPr>
                <w:rFonts w:cs="Arial"/>
                <w:sz w:val="18"/>
                <w:szCs w:val="18"/>
              </w:rPr>
            </w:pPr>
            <w:r w:rsidRPr="0038566B">
              <w:rPr>
                <w:rFonts w:cs="Arial"/>
                <w:color w:val="0070C0"/>
                <w:sz w:val="18"/>
                <w:szCs w:val="18"/>
              </w:rPr>
              <w:t xml:space="preserve">SOL: Math </w:t>
            </w:r>
            <w:r>
              <w:rPr>
                <w:rFonts w:cs="Arial"/>
                <w:color w:val="0070C0"/>
                <w:sz w:val="18"/>
                <w:szCs w:val="18"/>
              </w:rPr>
              <w:t>make-ups</w:t>
            </w:r>
          </w:p>
          <w:p w14:paraId="2FDA196A" w14:textId="77777777" w:rsidR="006323BA" w:rsidRDefault="006323BA" w:rsidP="001B3FEE">
            <w:pPr>
              <w:rPr>
                <w:rFonts w:cs="Arial"/>
                <w:sz w:val="18"/>
                <w:szCs w:val="18"/>
              </w:rPr>
            </w:pPr>
          </w:p>
          <w:p w14:paraId="72C3DBEE" w14:textId="77777777" w:rsidR="006323BA" w:rsidRDefault="006323BA" w:rsidP="001B3FEE">
            <w:pPr>
              <w:rPr>
                <w:rFonts w:cs="Arial"/>
                <w:sz w:val="18"/>
                <w:szCs w:val="18"/>
              </w:rPr>
            </w:pPr>
          </w:p>
          <w:p w14:paraId="62FE7121" w14:textId="201CEBEF" w:rsidR="006323BA" w:rsidRPr="009C77CB" w:rsidRDefault="006323BA" w:rsidP="006323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646E8C9" w14:textId="070019B7" w:rsidR="00E273AD" w:rsidRPr="0038000C" w:rsidRDefault="00F12A72" w:rsidP="00E273AD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E263EE">
              <w:rPr>
                <w:rFonts w:cs="Arial"/>
                <w:b/>
                <w:sz w:val="18"/>
                <w:szCs w:val="18"/>
              </w:rPr>
              <w:t>2</w:t>
            </w:r>
            <w:r w:rsidR="00632539">
              <w:rPr>
                <w:rFonts w:cs="Arial"/>
                <w:b/>
                <w:sz w:val="18"/>
                <w:szCs w:val="18"/>
              </w:rPr>
              <w:t>4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Blue</w:t>
            </w:r>
          </w:p>
          <w:p w14:paraId="795D5323" w14:textId="77777777" w:rsidR="0038000C" w:rsidRDefault="0038000C" w:rsidP="00915A4B">
            <w:pPr>
              <w:rPr>
                <w:rFonts w:cs="Arial"/>
                <w:sz w:val="18"/>
                <w:szCs w:val="18"/>
              </w:rPr>
            </w:pPr>
          </w:p>
          <w:p w14:paraId="12429D24" w14:textId="77777777" w:rsidR="006323BA" w:rsidRDefault="006323BA" w:rsidP="00965AB4">
            <w:pPr>
              <w:rPr>
                <w:rFonts w:cs="Arial"/>
                <w:sz w:val="18"/>
                <w:szCs w:val="18"/>
              </w:rPr>
            </w:pPr>
          </w:p>
          <w:p w14:paraId="442FD314" w14:textId="349C02CE" w:rsidR="006323BA" w:rsidRPr="009C77CB" w:rsidRDefault="006323BA" w:rsidP="00965A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C1911C" w14:textId="27DB962D" w:rsidR="00B26EB5" w:rsidRPr="0038000C" w:rsidRDefault="00F12A72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E5972">
              <w:rPr>
                <w:rFonts w:cs="Arial"/>
                <w:b/>
                <w:sz w:val="18"/>
                <w:szCs w:val="18"/>
              </w:rPr>
              <w:t>2</w:t>
            </w:r>
            <w:r w:rsidR="00632539">
              <w:rPr>
                <w:rFonts w:cs="Arial"/>
                <w:b/>
                <w:sz w:val="18"/>
                <w:szCs w:val="18"/>
              </w:rPr>
              <w:t>5</w:t>
            </w:r>
            <w:r w:rsidR="00E263EE">
              <w:rPr>
                <w:rFonts w:cs="Arial"/>
                <w:b/>
                <w:sz w:val="18"/>
                <w:szCs w:val="18"/>
              </w:rPr>
              <w:t xml:space="preserve"> Gray</w:t>
            </w:r>
          </w:p>
          <w:p w14:paraId="11E8E020" w14:textId="77777777" w:rsidR="0038000C" w:rsidRDefault="0038000C" w:rsidP="007A069C">
            <w:pPr>
              <w:rPr>
                <w:rFonts w:cs="Arial"/>
                <w:sz w:val="18"/>
                <w:szCs w:val="18"/>
              </w:rPr>
            </w:pPr>
          </w:p>
          <w:p w14:paraId="58157A9E" w14:textId="1CD316A2" w:rsidR="00965AB4" w:rsidRPr="0038566B" w:rsidRDefault="00965AB4" w:rsidP="0020157E">
            <w:pPr>
              <w:rPr>
                <w:rFonts w:cs="Arial"/>
                <w:color w:val="0070C0"/>
                <w:sz w:val="18"/>
                <w:szCs w:val="18"/>
              </w:rPr>
            </w:pPr>
            <w:r w:rsidRPr="0038566B">
              <w:rPr>
                <w:rFonts w:cs="Arial"/>
                <w:color w:val="0070C0"/>
                <w:sz w:val="18"/>
                <w:szCs w:val="18"/>
              </w:rPr>
              <w:t xml:space="preserve">SOL: </w:t>
            </w:r>
            <w:r w:rsidR="001F3949">
              <w:rPr>
                <w:rFonts w:cs="Arial"/>
                <w:color w:val="0070C0"/>
                <w:sz w:val="18"/>
                <w:szCs w:val="18"/>
              </w:rPr>
              <w:t xml:space="preserve">All </w:t>
            </w:r>
            <w:r w:rsidRPr="0038566B">
              <w:rPr>
                <w:rFonts w:cs="Arial"/>
                <w:color w:val="0070C0"/>
                <w:sz w:val="18"/>
                <w:szCs w:val="18"/>
              </w:rPr>
              <w:t>make-ups</w:t>
            </w:r>
          </w:p>
          <w:p w14:paraId="2DEAF654" w14:textId="64A1F760" w:rsidR="006323BA" w:rsidRPr="009C77CB" w:rsidRDefault="006323BA" w:rsidP="002015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F8D207" w14:textId="5F66A91F" w:rsidR="00E75095" w:rsidRPr="0038000C" w:rsidRDefault="00E263EE" w:rsidP="00E7509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</w:t>
            </w:r>
            <w:r w:rsidR="00F12A72" w:rsidRPr="003800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2539">
              <w:rPr>
                <w:rFonts w:cs="Arial"/>
                <w:b/>
                <w:sz w:val="18"/>
                <w:szCs w:val="18"/>
              </w:rPr>
              <w:t>26</w:t>
            </w:r>
            <w:r>
              <w:rPr>
                <w:rFonts w:cs="Arial"/>
                <w:b/>
                <w:sz w:val="18"/>
                <w:szCs w:val="18"/>
              </w:rPr>
              <w:t xml:space="preserve"> Blue</w:t>
            </w:r>
          </w:p>
          <w:p w14:paraId="52E705F7" w14:textId="77777777" w:rsidR="00535E80" w:rsidRDefault="00535E80" w:rsidP="0020157E">
            <w:pPr>
              <w:rPr>
                <w:rFonts w:cs="Arial"/>
                <w:sz w:val="18"/>
                <w:szCs w:val="18"/>
              </w:rPr>
            </w:pPr>
          </w:p>
          <w:p w14:paraId="41831359" w14:textId="23A80774" w:rsidR="002D0DDE" w:rsidRPr="002D0DDE" w:rsidRDefault="002D0DDE" w:rsidP="002D0DDE">
            <w:pPr>
              <w:rPr>
                <w:rFonts w:cs="Arial"/>
                <w:color w:val="0070C0"/>
                <w:sz w:val="18"/>
                <w:szCs w:val="18"/>
              </w:rPr>
            </w:pPr>
            <w:r w:rsidRPr="0038566B">
              <w:rPr>
                <w:rFonts w:cs="Arial"/>
                <w:color w:val="0070C0"/>
                <w:sz w:val="18"/>
                <w:szCs w:val="18"/>
              </w:rPr>
              <w:t>SOL: Reading retakes</w:t>
            </w:r>
          </w:p>
          <w:p w14:paraId="27A5DF0F" w14:textId="6C9C4154" w:rsidR="002D0DDE" w:rsidRDefault="002D0DDE" w:rsidP="002D0D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SENIOR EXAMS: (FULL DAY) </w:t>
            </w:r>
          </w:p>
          <w:p w14:paraId="28AAA1AB" w14:textId="216B0F07" w:rsidR="006323BA" w:rsidRPr="009C77CB" w:rsidRDefault="002D0DDE" w:rsidP="002D0D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6323BA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AND 7</w:t>
            </w:r>
            <w:r w:rsidRPr="006323B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3508E6B4" w14:textId="5620A306" w:rsidR="00237070" w:rsidRPr="009C77CB" w:rsidRDefault="006E5972" w:rsidP="004E51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632539">
              <w:rPr>
                <w:rFonts w:cs="Arial"/>
                <w:sz w:val="18"/>
                <w:szCs w:val="18"/>
              </w:rPr>
              <w:t>7</w:t>
            </w:r>
          </w:p>
        </w:tc>
      </w:tr>
      <w:tr w:rsidR="00130C40" w:rsidRPr="009C77CB" w14:paraId="3B362F4C" w14:textId="77777777" w:rsidTr="00837F52">
        <w:trPr>
          <w:trHeight w:val="1142"/>
        </w:trPr>
        <w:tc>
          <w:tcPr>
            <w:tcW w:w="625" w:type="dxa"/>
            <w:shd w:val="clear" w:color="auto" w:fill="D9D9D9" w:themeFill="background1" w:themeFillShade="D9"/>
          </w:tcPr>
          <w:p w14:paraId="2E0C4FC0" w14:textId="52772A6E" w:rsidR="00130C40" w:rsidRPr="009C77CB" w:rsidRDefault="00E263EE" w:rsidP="004E51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63253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shd w:val="clear" w:color="auto" w:fill="EEECE1" w:themeFill="background2"/>
          </w:tcPr>
          <w:p w14:paraId="7E8A880C" w14:textId="69DD0728" w:rsidR="00271A6A" w:rsidRPr="00965AB4" w:rsidRDefault="00965A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2539">
              <w:rPr>
                <w:rFonts w:cs="Arial"/>
                <w:b/>
                <w:sz w:val="18"/>
                <w:szCs w:val="18"/>
              </w:rPr>
              <w:t>29</w:t>
            </w:r>
            <w:r>
              <w:rPr>
                <w:rFonts w:cs="Arial"/>
                <w:b/>
                <w:sz w:val="18"/>
                <w:szCs w:val="18"/>
              </w:rPr>
              <w:t>-Memorial Day</w:t>
            </w:r>
            <w:r w:rsidR="004C1191">
              <w:rPr>
                <w:rFonts w:cs="Arial"/>
                <w:b/>
                <w:sz w:val="18"/>
                <w:szCs w:val="18"/>
              </w:rPr>
              <w:t xml:space="preserve"> Holiday</w:t>
            </w:r>
          </w:p>
        </w:tc>
        <w:tc>
          <w:tcPr>
            <w:tcW w:w="1800" w:type="dxa"/>
          </w:tcPr>
          <w:p w14:paraId="05353C69" w14:textId="43D59861" w:rsidR="00271A6A" w:rsidRDefault="00965AB4" w:rsidP="00915A4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3</w:t>
            </w:r>
            <w:r w:rsidR="00632539">
              <w:rPr>
                <w:rFonts w:cs="Arial"/>
                <w:b/>
                <w:sz w:val="18"/>
                <w:szCs w:val="18"/>
              </w:rPr>
              <w:t>0</w:t>
            </w:r>
            <w:r w:rsidR="001B3953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53BACF10" w14:textId="77777777" w:rsidR="00965AB4" w:rsidRDefault="00965AB4" w:rsidP="00915A4B">
            <w:pPr>
              <w:rPr>
                <w:rFonts w:cs="Arial"/>
                <w:b/>
                <w:sz w:val="18"/>
                <w:szCs w:val="18"/>
              </w:rPr>
            </w:pPr>
          </w:p>
          <w:p w14:paraId="7B0CA813" w14:textId="210D178C" w:rsidR="00965AB4" w:rsidRDefault="009B16BD" w:rsidP="00915A4B">
            <w:pPr>
              <w:rPr>
                <w:rFonts w:cs="Arial"/>
                <w:sz w:val="18"/>
                <w:szCs w:val="18"/>
              </w:rPr>
            </w:pPr>
            <w:r w:rsidRPr="0038566B">
              <w:rPr>
                <w:rFonts w:cs="Arial"/>
                <w:color w:val="0070C0"/>
                <w:sz w:val="18"/>
                <w:szCs w:val="18"/>
              </w:rPr>
              <w:t xml:space="preserve">SOL: </w:t>
            </w:r>
            <w:r w:rsidR="001F3949">
              <w:rPr>
                <w:rFonts w:cs="Arial"/>
                <w:color w:val="0070C0"/>
                <w:sz w:val="18"/>
                <w:szCs w:val="18"/>
              </w:rPr>
              <w:t>Science</w:t>
            </w:r>
            <w:r w:rsidRPr="0038566B">
              <w:rPr>
                <w:rFonts w:cs="Arial"/>
                <w:color w:val="0070C0"/>
                <w:sz w:val="18"/>
                <w:szCs w:val="18"/>
              </w:rPr>
              <w:t xml:space="preserve"> retakes</w:t>
            </w:r>
          </w:p>
          <w:p w14:paraId="75A40B33" w14:textId="77777777" w:rsidR="002D0DDE" w:rsidRPr="002D0DDE" w:rsidRDefault="002D0DDE" w:rsidP="00915A4B">
            <w:pPr>
              <w:rPr>
                <w:rFonts w:cs="Arial"/>
                <w:sz w:val="18"/>
                <w:szCs w:val="18"/>
              </w:rPr>
            </w:pPr>
          </w:p>
          <w:p w14:paraId="08DE10E6" w14:textId="77777777" w:rsidR="002D0DDE" w:rsidRDefault="002D0DDE" w:rsidP="002D0D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SENIOR EXAMS: (FULL DAY) </w:t>
            </w:r>
          </w:p>
          <w:p w14:paraId="57D4DB01" w14:textId="4A3AFEB4" w:rsidR="004C1191" w:rsidRPr="00965AB4" w:rsidRDefault="002D0DDE" w:rsidP="002D0D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6323BA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AND 8</w:t>
            </w:r>
            <w:r w:rsidRPr="006323B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1BE2A7A2" w14:textId="557B60EB" w:rsidR="00EE2F38" w:rsidRPr="0038000C" w:rsidRDefault="00632539" w:rsidP="004516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31</w:t>
            </w:r>
          </w:p>
          <w:p w14:paraId="6145A567" w14:textId="77777777" w:rsidR="00271A6A" w:rsidRDefault="00271A6A" w:rsidP="004516FB">
            <w:pPr>
              <w:rPr>
                <w:rFonts w:cs="Arial"/>
                <w:sz w:val="18"/>
                <w:szCs w:val="18"/>
              </w:rPr>
            </w:pPr>
          </w:p>
          <w:p w14:paraId="739307B5" w14:textId="441E831A" w:rsidR="009B16BD" w:rsidRPr="0038566B" w:rsidRDefault="009B16BD" w:rsidP="009B16BD">
            <w:pPr>
              <w:rPr>
                <w:rFonts w:cs="Arial"/>
                <w:color w:val="0070C0"/>
                <w:sz w:val="18"/>
                <w:szCs w:val="18"/>
              </w:rPr>
            </w:pPr>
            <w:r w:rsidRPr="0038566B">
              <w:rPr>
                <w:rFonts w:cs="Arial"/>
                <w:color w:val="0070C0"/>
                <w:sz w:val="18"/>
                <w:szCs w:val="18"/>
              </w:rPr>
              <w:t xml:space="preserve">SOL: </w:t>
            </w:r>
            <w:r w:rsidR="001F3949">
              <w:rPr>
                <w:rFonts w:cs="Arial"/>
                <w:color w:val="0070C0"/>
                <w:sz w:val="18"/>
                <w:szCs w:val="18"/>
              </w:rPr>
              <w:t>Math retakes</w:t>
            </w:r>
          </w:p>
          <w:p w14:paraId="28BB9A81" w14:textId="77777777" w:rsidR="002D0DDE" w:rsidRDefault="002D0DDE" w:rsidP="002D0D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EXAMS: Dismiss @</w:t>
            </w:r>
            <w:r w:rsidRPr="006323BA">
              <w:rPr>
                <w:rFonts w:cs="Arial"/>
                <w:sz w:val="16"/>
                <w:szCs w:val="16"/>
              </w:rPr>
              <w:t xml:space="preserve">11:15 </w:t>
            </w:r>
            <w:r>
              <w:rPr>
                <w:rFonts w:cs="Arial"/>
                <w:sz w:val="18"/>
                <w:szCs w:val="18"/>
              </w:rPr>
              <w:t>am</w:t>
            </w:r>
          </w:p>
          <w:p w14:paraId="47E7390F" w14:textId="40230F52" w:rsidR="00271A6A" w:rsidRPr="009C77CB" w:rsidRDefault="002D0DDE" w:rsidP="002D0D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6323BA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and 3</w:t>
            </w:r>
            <w:r w:rsidRPr="006323BA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00" w:type="dxa"/>
          </w:tcPr>
          <w:p w14:paraId="537E8F59" w14:textId="77777777" w:rsidR="00E864B1" w:rsidRDefault="00E263EE" w:rsidP="001B395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632539">
              <w:rPr>
                <w:rFonts w:cs="Arial"/>
                <w:b/>
                <w:sz w:val="18"/>
                <w:szCs w:val="18"/>
              </w:rPr>
              <w:t>1</w:t>
            </w:r>
          </w:p>
          <w:p w14:paraId="069995CC" w14:textId="77777777" w:rsidR="009B16BD" w:rsidRDefault="009B16BD" w:rsidP="001B3953">
            <w:pPr>
              <w:rPr>
                <w:rFonts w:cs="Arial"/>
                <w:b/>
                <w:sz w:val="18"/>
                <w:szCs w:val="18"/>
              </w:rPr>
            </w:pPr>
          </w:p>
          <w:p w14:paraId="4D14653C" w14:textId="7E05D0AD" w:rsidR="009B16BD" w:rsidRPr="0038566B" w:rsidRDefault="009B16BD" w:rsidP="009B16BD">
            <w:pPr>
              <w:rPr>
                <w:rFonts w:cs="Arial"/>
                <w:color w:val="0070C0"/>
                <w:sz w:val="18"/>
                <w:szCs w:val="18"/>
              </w:rPr>
            </w:pPr>
            <w:r w:rsidRPr="0038566B">
              <w:rPr>
                <w:rFonts w:cs="Arial"/>
                <w:color w:val="0070C0"/>
                <w:sz w:val="18"/>
                <w:szCs w:val="18"/>
              </w:rPr>
              <w:t>SOL: Retake</w:t>
            </w:r>
            <w:r w:rsidR="00B97CDD">
              <w:rPr>
                <w:rFonts w:cs="Arial"/>
                <w:color w:val="0070C0"/>
                <w:sz w:val="18"/>
                <w:szCs w:val="18"/>
              </w:rPr>
              <w:t>/</w:t>
            </w:r>
            <w:r w:rsidRPr="0038566B">
              <w:rPr>
                <w:rFonts w:cs="Arial"/>
                <w:color w:val="0070C0"/>
                <w:sz w:val="18"/>
                <w:szCs w:val="18"/>
              </w:rPr>
              <w:t>make-ups</w:t>
            </w:r>
          </w:p>
          <w:p w14:paraId="4AD5EBA5" w14:textId="5381DFCE" w:rsidR="009B16BD" w:rsidRPr="0038000C" w:rsidRDefault="002D0DDE" w:rsidP="001B395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EXAMS: Dismiss @</w:t>
            </w:r>
            <w:r>
              <w:rPr>
                <w:rFonts w:cs="Arial"/>
                <w:sz w:val="16"/>
                <w:szCs w:val="16"/>
              </w:rPr>
              <w:t>9:38</w:t>
            </w:r>
            <w:r>
              <w:rPr>
                <w:rFonts w:cs="Arial"/>
                <w:sz w:val="18"/>
                <w:szCs w:val="18"/>
              </w:rPr>
              <w:t>am 2</w:t>
            </w:r>
            <w:r w:rsidRPr="006323BA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0BBDF6AE" w14:textId="501F4843" w:rsidR="00802969" w:rsidRDefault="00E263EE" w:rsidP="003A49F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632539">
              <w:rPr>
                <w:rFonts w:cs="Arial"/>
                <w:b/>
                <w:sz w:val="18"/>
                <w:szCs w:val="18"/>
              </w:rPr>
              <w:t>2</w:t>
            </w:r>
          </w:p>
          <w:p w14:paraId="11AD2D9B" w14:textId="77777777" w:rsidR="00E617ED" w:rsidRDefault="00E617ED" w:rsidP="003A49F4">
            <w:pPr>
              <w:rPr>
                <w:rFonts w:cs="Arial"/>
                <w:b/>
                <w:sz w:val="18"/>
                <w:szCs w:val="18"/>
              </w:rPr>
            </w:pPr>
          </w:p>
          <w:p w14:paraId="5F53ABB3" w14:textId="12DFAF00" w:rsidR="009B16BD" w:rsidRDefault="009B16BD" w:rsidP="009B16BD">
            <w:pPr>
              <w:rPr>
                <w:rFonts w:cs="Arial"/>
                <w:color w:val="0070C0"/>
                <w:sz w:val="18"/>
                <w:szCs w:val="18"/>
              </w:rPr>
            </w:pPr>
          </w:p>
          <w:p w14:paraId="2A494E0C" w14:textId="77777777" w:rsidR="008260E8" w:rsidRPr="0038566B" w:rsidRDefault="008260E8" w:rsidP="009B16BD">
            <w:pPr>
              <w:rPr>
                <w:rFonts w:cs="Arial"/>
                <w:color w:val="0070C0"/>
                <w:sz w:val="18"/>
                <w:szCs w:val="18"/>
              </w:rPr>
            </w:pPr>
          </w:p>
          <w:p w14:paraId="3BBB5638" w14:textId="79DF7F7D" w:rsidR="00E617ED" w:rsidRDefault="009B16BD" w:rsidP="003A49F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ACTIVITIES</w:t>
            </w:r>
          </w:p>
          <w:p w14:paraId="1CE7840D" w14:textId="77777777" w:rsidR="00E617ED" w:rsidRPr="0038000C" w:rsidRDefault="00E617ED" w:rsidP="003A49F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14:paraId="78C1BB2A" w14:textId="13780C6B" w:rsidR="00130C40" w:rsidRPr="009C77CB" w:rsidRDefault="00632539" w:rsidP="004E51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6323BA" w:rsidRPr="009C77CB" w14:paraId="0D5BD8BB" w14:textId="77777777" w:rsidTr="00837F52">
        <w:trPr>
          <w:trHeight w:val="998"/>
        </w:trPr>
        <w:tc>
          <w:tcPr>
            <w:tcW w:w="625" w:type="dxa"/>
            <w:shd w:val="clear" w:color="auto" w:fill="D9D9D9" w:themeFill="background1" w:themeFillShade="D9"/>
          </w:tcPr>
          <w:p w14:paraId="28ACD38B" w14:textId="7F8132CB" w:rsidR="006323BA" w:rsidRDefault="00632539" w:rsidP="004E51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59FD290C" w14:textId="37A9633C" w:rsidR="006323BA" w:rsidRDefault="006323B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632539">
              <w:rPr>
                <w:rFonts w:cs="Arial"/>
                <w:b/>
                <w:sz w:val="18"/>
                <w:szCs w:val="18"/>
              </w:rPr>
              <w:t>5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42657194" w14:textId="77777777" w:rsidR="006323BA" w:rsidRDefault="006323BA">
            <w:pPr>
              <w:rPr>
                <w:rFonts w:cs="Arial"/>
                <w:b/>
                <w:sz w:val="18"/>
                <w:szCs w:val="18"/>
              </w:rPr>
            </w:pPr>
          </w:p>
          <w:p w14:paraId="093C436E" w14:textId="33062B07" w:rsidR="00213935" w:rsidRDefault="009B16B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ACTIVITIES</w:t>
            </w:r>
          </w:p>
        </w:tc>
        <w:tc>
          <w:tcPr>
            <w:tcW w:w="1800" w:type="dxa"/>
          </w:tcPr>
          <w:p w14:paraId="68B5BF27" w14:textId="4B346181" w:rsidR="006323BA" w:rsidRDefault="006323BA" w:rsidP="00915A4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632539">
              <w:rPr>
                <w:rFonts w:cs="Arial"/>
                <w:b/>
                <w:sz w:val="18"/>
                <w:szCs w:val="18"/>
              </w:rPr>
              <w:t>6</w:t>
            </w:r>
          </w:p>
          <w:p w14:paraId="1F9A6123" w14:textId="77777777" w:rsidR="00213935" w:rsidRDefault="00213935" w:rsidP="00915A4B">
            <w:pPr>
              <w:rPr>
                <w:rFonts w:cs="Arial"/>
                <w:b/>
                <w:sz w:val="18"/>
                <w:szCs w:val="18"/>
              </w:rPr>
            </w:pPr>
          </w:p>
          <w:p w14:paraId="67F394D2" w14:textId="0032AC3C" w:rsidR="00213935" w:rsidRDefault="009B16BD" w:rsidP="0021393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ACTIVITIES</w:t>
            </w:r>
          </w:p>
        </w:tc>
        <w:tc>
          <w:tcPr>
            <w:tcW w:w="1890" w:type="dxa"/>
          </w:tcPr>
          <w:p w14:paraId="13763919" w14:textId="53B466B3" w:rsidR="006323BA" w:rsidRDefault="006323BA" w:rsidP="004516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632539">
              <w:rPr>
                <w:rFonts w:cs="Arial"/>
                <w:b/>
                <w:sz w:val="18"/>
                <w:szCs w:val="18"/>
              </w:rPr>
              <w:t>7</w:t>
            </w:r>
          </w:p>
          <w:p w14:paraId="2DBAFCD8" w14:textId="77777777" w:rsidR="00213935" w:rsidRDefault="00213935" w:rsidP="004516FB">
            <w:pPr>
              <w:rPr>
                <w:rFonts w:cs="Arial"/>
                <w:b/>
                <w:sz w:val="18"/>
                <w:szCs w:val="18"/>
              </w:rPr>
            </w:pPr>
          </w:p>
          <w:p w14:paraId="06A12F88" w14:textId="0EAD6BFC" w:rsidR="00213935" w:rsidRPr="0038000C" w:rsidRDefault="009B16BD" w:rsidP="0021393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Graduation</w:t>
            </w:r>
          </w:p>
        </w:tc>
        <w:tc>
          <w:tcPr>
            <w:tcW w:w="1800" w:type="dxa"/>
          </w:tcPr>
          <w:p w14:paraId="7716DCD5" w14:textId="5F311B63" w:rsidR="006323BA" w:rsidRDefault="006323BA" w:rsidP="00915A4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632539">
              <w:rPr>
                <w:rFonts w:cs="Arial"/>
                <w:b/>
                <w:sz w:val="18"/>
                <w:szCs w:val="18"/>
              </w:rPr>
              <w:t>8</w:t>
            </w:r>
          </w:p>
          <w:p w14:paraId="70A935D1" w14:textId="226461B2" w:rsidR="00213935" w:rsidRDefault="00213935" w:rsidP="002139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268282B8" w14:textId="2E146C81" w:rsidR="004342A8" w:rsidRPr="002D0DDE" w:rsidRDefault="006323BA" w:rsidP="003A49F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63253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1EE349BF" w14:textId="4FE47477" w:rsidR="009B16BD" w:rsidRDefault="00837F52" w:rsidP="004E51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  <w:p w14:paraId="01677E28" w14:textId="77777777" w:rsidR="009B16BD" w:rsidRDefault="009B16BD" w:rsidP="004E5135">
            <w:pPr>
              <w:rPr>
                <w:rFonts w:cs="Arial"/>
                <w:sz w:val="18"/>
                <w:szCs w:val="18"/>
              </w:rPr>
            </w:pPr>
          </w:p>
          <w:p w14:paraId="77DDA6FB" w14:textId="7A5F81BF" w:rsidR="009B16BD" w:rsidRDefault="009B16BD" w:rsidP="004E5135">
            <w:pPr>
              <w:rPr>
                <w:rFonts w:cs="Arial"/>
                <w:sz w:val="18"/>
                <w:szCs w:val="18"/>
              </w:rPr>
            </w:pPr>
          </w:p>
        </w:tc>
      </w:tr>
      <w:tr w:rsidR="00837F52" w:rsidRPr="009C77CB" w14:paraId="73F83CC8" w14:textId="77777777" w:rsidTr="00837F52">
        <w:trPr>
          <w:trHeight w:val="800"/>
        </w:trPr>
        <w:tc>
          <w:tcPr>
            <w:tcW w:w="625" w:type="dxa"/>
            <w:shd w:val="clear" w:color="auto" w:fill="D9D9D9" w:themeFill="background1" w:themeFillShade="D9"/>
          </w:tcPr>
          <w:p w14:paraId="5B57C448" w14:textId="19E14616" w:rsidR="00837F52" w:rsidRDefault="00837F52" w:rsidP="00837F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09DF981B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June 12 </w:t>
            </w:r>
          </w:p>
          <w:p w14:paraId="61DAEC7E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26AF8FD1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382D09EF" w14:textId="2646873B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UNDERCLASS EXAMS 1</w:t>
            </w:r>
            <w:r w:rsidRPr="00837F5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and 3</w:t>
            </w:r>
            <w:r w:rsidRPr="00837F52"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</w:p>
          <w:p w14:paraId="5111EDA6" w14:textId="32E2FAD4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EARLY RELEASE</w:t>
            </w:r>
          </w:p>
        </w:tc>
        <w:tc>
          <w:tcPr>
            <w:tcW w:w="1800" w:type="dxa"/>
          </w:tcPr>
          <w:p w14:paraId="48BD6B29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13</w:t>
            </w:r>
          </w:p>
          <w:p w14:paraId="25C4DD10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0C616823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0FE4B878" w14:textId="2D399886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UNDERCLASS EXAMS 6</w:t>
            </w:r>
            <w:r w:rsidRPr="00837F52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&amp; 8th</w:t>
            </w:r>
          </w:p>
          <w:p w14:paraId="37D6DDEF" w14:textId="54859E72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EARLY RELEASE</w:t>
            </w:r>
          </w:p>
        </w:tc>
        <w:tc>
          <w:tcPr>
            <w:tcW w:w="1890" w:type="dxa"/>
          </w:tcPr>
          <w:p w14:paraId="251C66DD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14</w:t>
            </w:r>
          </w:p>
          <w:p w14:paraId="4DA2F1E5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7F26AE36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09F64D86" w14:textId="2C6ACFC8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UNDERCLASS EXAMS 5</w:t>
            </w:r>
            <w:r w:rsidRPr="00837F52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&amp; 7</w:t>
            </w:r>
            <w:r w:rsidRPr="00837F52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90CF17D" w14:textId="4908C38E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EARLY RELEASE</w:t>
            </w:r>
          </w:p>
        </w:tc>
        <w:tc>
          <w:tcPr>
            <w:tcW w:w="1800" w:type="dxa"/>
          </w:tcPr>
          <w:p w14:paraId="7042E910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15</w:t>
            </w:r>
          </w:p>
          <w:p w14:paraId="51F3F9C8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17C247F3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134EE409" w14:textId="6F56E948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UNDERCLASS EXAMS 2</w:t>
            </w:r>
            <w:r w:rsidRPr="00837F52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>/laptop return</w:t>
            </w:r>
          </w:p>
          <w:p w14:paraId="1099362F" w14:textId="548EEDEF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EARLY RELEASE</w:t>
            </w:r>
          </w:p>
        </w:tc>
        <w:tc>
          <w:tcPr>
            <w:tcW w:w="1890" w:type="dxa"/>
          </w:tcPr>
          <w:p w14:paraId="0A4ABA4D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16</w:t>
            </w:r>
          </w:p>
          <w:p w14:paraId="6FD9D298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1270FB05" w14:textId="77777777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</w:p>
          <w:p w14:paraId="60C06085" w14:textId="135AB494" w:rsidR="00837F52" w:rsidRDefault="00837F52" w:rsidP="00837F52">
            <w:pPr>
              <w:rPr>
                <w:rFonts w:cs="Arial"/>
                <w:b/>
                <w:sz w:val="18"/>
                <w:szCs w:val="18"/>
              </w:rPr>
            </w:pPr>
            <w:r w:rsidRPr="009B16BD">
              <w:rPr>
                <w:rFonts w:cs="Arial"/>
                <w:b/>
                <w:color w:val="FF0000"/>
                <w:sz w:val="18"/>
                <w:szCs w:val="18"/>
              </w:rPr>
              <w:t>LAST DAY OF SCHOOL FOR STUDENTS (EARLY RELEASE)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4F43B80A" w14:textId="77777777" w:rsidR="00837F52" w:rsidRDefault="00837F52" w:rsidP="00837F5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8C145F6" w14:textId="77777777" w:rsidR="008052AD" w:rsidRPr="009C77CB" w:rsidRDefault="008052AD" w:rsidP="009D4404">
      <w:pPr>
        <w:rPr>
          <w:rFonts w:cs="Arial"/>
          <w:sz w:val="18"/>
          <w:szCs w:val="18"/>
        </w:rPr>
      </w:pPr>
    </w:p>
    <w:sectPr w:rsidR="008052AD" w:rsidRPr="009C77CB" w:rsidSect="002D0DDE">
      <w:pgSz w:w="12240" w:h="15840" w:code="1"/>
      <w:pgMar w:top="720" w:right="720" w:bottom="288" w:left="720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C2EA" w14:textId="77777777" w:rsidR="00CD6687" w:rsidRDefault="00CD6687" w:rsidP="009018AB">
      <w:r>
        <w:separator/>
      </w:r>
    </w:p>
  </w:endnote>
  <w:endnote w:type="continuationSeparator" w:id="0">
    <w:p w14:paraId="6733566B" w14:textId="77777777" w:rsidR="00CD6687" w:rsidRDefault="00CD6687" w:rsidP="0090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E9E5" w14:textId="77777777" w:rsidR="00CD6687" w:rsidRDefault="00CD6687" w:rsidP="009018AB">
      <w:r>
        <w:separator/>
      </w:r>
    </w:p>
  </w:footnote>
  <w:footnote w:type="continuationSeparator" w:id="0">
    <w:p w14:paraId="76891A44" w14:textId="77777777" w:rsidR="00CD6687" w:rsidRDefault="00CD6687" w:rsidP="0090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440"/>
    <w:multiLevelType w:val="hybridMultilevel"/>
    <w:tmpl w:val="4C363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73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17"/>
    <w:rsid w:val="00035145"/>
    <w:rsid w:val="00037C14"/>
    <w:rsid w:val="000445E2"/>
    <w:rsid w:val="0005698A"/>
    <w:rsid w:val="00077EE8"/>
    <w:rsid w:val="000857F3"/>
    <w:rsid w:val="00085E8D"/>
    <w:rsid w:val="00090D45"/>
    <w:rsid w:val="00092182"/>
    <w:rsid w:val="000C3A10"/>
    <w:rsid w:val="000D0ED0"/>
    <w:rsid w:val="000E26E3"/>
    <w:rsid w:val="000E3DAD"/>
    <w:rsid w:val="000E3FC5"/>
    <w:rsid w:val="000F04ED"/>
    <w:rsid w:val="0011455E"/>
    <w:rsid w:val="00120DB2"/>
    <w:rsid w:val="00130C40"/>
    <w:rsid w:val="00131CF7"/>
    <w:rsid w:val="00151BF4"/>
    <w:rsid w:val="0016057F"/>
    <w:rsid w:val="00162CBD"/>
    <w:rsid w:val="0016592A"/>
    <w:rsid w:val="00181A60"/>
    <w:rsid w:val="00187E42"/>
    <w:rsid w:val="0019692F"/>
    <w:rsid w:val="001A0DAB"/>
    <w:rsid w:val="001B3953"/>
    <w:rsid w:val="001B3FEE"/>
    <w:rsid w:val="001B70EF"/>
    <w:rsid w:val="001E56D9"/>
    <w:rsid w:val="001F3949"/>
    <w:rsid w:val="0020157E"/>
    <w:rsid w:val="00213935"/>
    <w:rsid w:val="00237070"/>
    <w:rsid w:val="00246C73"/>
    <w:rsid w:val="0026687F"/>
    <w:rsid w:val="00271A6A"/>
    <w:rsid w:val="0027420A"/>
    <w:rsid w:val="00292B05"/>
    <w:rsid w:val="002A23F0"/>
    <w:rsid w:val="002D0DDE"/>
    <w:rsid w:val="002D5D7F"/>
    <w:rsid w:val="002E49BC"/>
    <w:rsid w:val="00342A70"/>
    <w:rsid w:val="00342CF5"/>
    <w:rsid w:val="00374CD8"/>
    <w:rsid w:val="0038000C"/>
    <w:rsid w:val="0038566B"/>
    <w:rsid w:val="003A49F4"/>
    <w:rsid w:val="003D5F50"/>
    <w:rsid w:val="003E7C23"/>
    <w:rsid w:val="003F04FA"/>
    <w:rsid w:val="004156D7"/>
    <w:rsid w:val="0042329C"/>
    <w:rsid w:val="004342A8"/>
    <w:rsid w:val="004421E7"/>
    <w:rsid w:val="004468EC"/>
    <w:rsid w:val="004516FB"/>
    <w:rsid w:val="0045721E"/>
    <w:rsid w:val="00461060"/>
    <w:rsid w:val="004C1191"/>
    <w:rsid w:val="004D6D53"/>
    <w:rsid w:val="004E5135"/>
    <w:rsid w:val="004E7A34"/>
    <w:rsid w:val="004F668B"/>
    <w:rsid w:val="00535E80"/>
    <w:rsid w:val="0054309B"/>
    <w:rsid w:val="00543E64"/>
    <w:rsid w:val="00545D88"/>
    <w:rsid w:val="005D4B2C"/>
    <w:rsid w:val="005D4C6A"/>
    <w:rsid w:val="005F69AE"/>
    <w:rsid w:val="006011A7"/>
    <w:rsid w:val="00626C6A"/>
    <w:rsid w:val="006323BA"/>
    <w:rsid w:val="00632539"/>
    <w:rsid w:val="00647969"/>
    <w:rsid w:val="0065156C"/>
    <w:rsid w:val="006A4398"/>
    <w:rsid w:val="006C5347"/>
    <w:rsid w:val="006D1C20"/>
    <w:rsid w:val="006E19BC"/>
    <w:rsid w:val="006E2748"/>
    <w:rsid w:val="006E5972"/>
    <w:rsid w:val="007012B9"/>
    <w:rsid w:val="00703E96"/>
    <w:rsid w:val="00712FE0"/>
    <w:rsid w:val="00716D1A"/>
    <w:rsid w:val="007248C2"/>
    <w:rsid w:val="00724D30"/>
    <w:rsid w:val="00734171"/>
    <w:rsid w:val="00751115"/>
    <w:rsid w:val="00762641"/>
    <w:rsid w:val="00783FB5"/>
    <w:rsid w:val="007A069C"/>
    <w:rsid w:val="007A1FE8"/>
    <w:rsid w:val="007C021A"/>
    <w:rsid w:val="007D457B"/>
    <w:rsid w:val="007D55CF"/>
    <w:rsid w:val="007F0787"/>
    <w:rsid w:val="00802969"/>
    <w:rsid w:val="008052AD"/>
    <w:rsid w:val="008260E8"/>
    <w:rsid w:val="00836932"/>
    <w:rsid w:val="00836CD0"/>
    <w:rsid w:val="00836E88"/>
    <w:rsid w:val="00837F52"/>
    <w:rsid w:val="00842AD0"/>
    <w:rsid w:val="008469D9"/>
    <w:rsid w:val="00857CAD"/>
    <w:rsid w:val="00863C0E"/>
    <w:rsid w:val="00883DE7"/>
    <w:rsid w:val="008B2379"/>
    <w:rsid w:val="008B5891"/>
    <w:rsid w:val="008D104B"/>
    <w:rsid w:val="008D7B0E"/>
    <w:rsid w:val="008E307F"/>
    <w:rsid w:val="008F2600"/>
    <w:rsid w:val="009018AB"/>
    <w:rsid w:val="00914107"/>
    <w:rsid w:val="00915A4B"/>
    <w:rsid w:val="00916DC4"/>
    <w:rsid w:val="00934373"/>
    <w:rsid w:val="00941B17"/>
    <w:rsid w:val="00945450"/>
    <w:rsid w:val="00965AB4"/>
    <w:rsid w:val="00966C58"/>
    <w:rsid w:val="00974ABF"/>
    <w:rsid w:val="009902F2"/>
    <w:rsid w:val="009A0B4D"/>
    <w:rsid w:val="009A3DCA"/>
    <w:rsid w:val="009A48FA"/>
    <w:rsid w:val="009B16BD"/>
    <w:rsid w:val="009B54A7"/>
    <w:rsid w:val="009C77CB"/>
    <w:rsid w:val="009D4404"/>
    <w:rsid w:val="009F56B1"/>
    <w:rsid w:val="00A070CC"/>
    <w:rsid w:val="00A11EDA"/>
    <w:rsid w:val="00A2734A"/>
    <w:rsid w:val="00A41023"/>
    <w:rsid w:val="00A435C8"/>
    <w:rsid w:val="00A65B62"/>
    <w:rsid w:val="00A66141"/>
    <w:rsid w:val="00A73853"/>
    <w:rsid w:val="00A74066"/>
    <w:rsid w:val="00A97017"/>
    <w:rsid w:val="00AA5E60"/>
    <w:rsid w:val="00AA6DCE"/>
    <w:rsid w:val="00AA72F4"/>
    <w:rsid w:val="00AC2E0C"/>
    <w:rsid w:val="00B26EB5"/>
    <w:rsid w:val="00B415D7"/>
    <w:rsid w:val="00B46851"/>
    <w:rsid w:val="00B57E80"/>
    <w:rsid w:val="00B7170A"/>
    <w:rsid w:val="00B76F71"/>
    <w:rsid w:val="00B93C87"/>
    <w:rsid w:val="00B97CDD"/>
    <w:rsid w:val="00BA610D"/>
    <w:rsid w:val="00BB35D8"/>
    <w:rsid w:val="00BE4C8A"/>
    <w:rsid w:val="00BE7121"/>
    <w:rsid w:val="00BF4AD5"/>
    <w:rsid w:val="00C0048A"/>
    <w:rsid w:val="00C12D42"/>
    <w:rsid w:val="00C44C15"/>
    <w:rsid w:val="00C8604E"/>
    <w:rsid w:val="00C87576"/>
    <w:rsid w:val="00C91B56"/>
    <w:rsid w:val="00CB106F"/>
    <w:rsid w:val="00CD6687"/>
    <w:rsid w:val="00CD71C8"/>
    <w:rsid w:val="00D37903"/>
    <w:rsid w:val="00D6042D"/>
    <w:rsid w:val="00D76CE6"/>
    <w:rsid w:val="00D77151"/>
    <w:rsid w:val="00D919E9"/>
    <w:rsid w:val="00D92CEA"/>
    <w:rsid w:val="00DA2684"/>
    <w:rsid w:val="00DA2EF5"/>
    <w:rsid w:val="00DD4666"/>
    <w:rsid w:val="00DF5FF2"/>
    <w:rsid w:val="00E13CA7"/>
    <w:rsid w:val="00E263EE"/>
    <w:rsid w:val="00E273AD"/>
    <w:rsid w:val="00E617ED"/>
    <w:rsid w:val="00E674A6"/>
    <w:rsid w:val="00E75095"/>
    <w:rsid w:val="00E82553"/>
    <w:rsid w:val="00E864B1"/>
    <w:rsid w:val="00E91E83"/>
    <w:rsid w:val="00EA7844"/>
    <w:rsid w:val="00EE2F38"/>
    <w:rsid w:val="00EE6CA4"/>
    <w:rsid w:val="00EF7218"/>
    <w:rsid w:val="00EF7AAB"/>
    <w:rsid w:val="00F12A72"/>
    <w:rsid w:val="00F268A3"/>
    <w:rsid w:val="00F362A6"/>
    <w:rsid w:val="00F45E57"/>
    <w:rsid w:val="00F65EF9"/>
    <w:rsid w:val="00F90762"/>
    <w:rsid w:val="00FA2DE3"/>
    <w:rsid w:val="00FA67F5"/>
    <w:rsid w:val="00FB2182"/>
    <w:rsid w:val="00FC753C"/>
    <w:rsid w:val="00FD08B5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B451E8"/>
  <w15:docId w15:val="{6341C209-5931-4B1B-927F-AE560EC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1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A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gibas\AppData\Roaming\Microsoft\Templates\EdWorld_Cal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E116-9367-4A57-AB70-BD8A2F6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EdWorld_Cal_September.dotx</Template>
  <TotalTime>428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Fairfax County Public Schools</Company>
  <LinksUpToDate>false</LinksUpToDate>
  <CharactersWithSpaces>2036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Administrator</dc:creator>
  <cp:lastModifiedBy>Trieu, Leslie A</cp:lastModifiedBy>
  <cp:revision>8</cp:revision>
  <cp:lastPrinted>2023-03-21T19:25:00Z</cp:lastPrinted>
  <dcterms:created xsi:type="dcterms:W3CDTF">2023-03-06T19:00:00Z</dcterms:created>
  <dcterms:modified xsi:type="dcterms:W3CDTF">2023-03-31T13:54:00Z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